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5BF3E" w14:textId="77777777" w:rsidR="000F4B24" w:rsidRDefault="002476A0" w:rsidP="002476A0">
      <w:pPr>
        <w:pStyle w:val="NoSpacing"/>
        <w:jc w:val="center"/>
        <w:rPr>
          <w:b/>
        </w:rPr>
      </w:pPr>
      <w:bookmarkStart w:id="0" w:name="_GoBack"/>
      <w:bookmarkEnd w:id="0"/>
      <w:r>
        <w:rPr>
          <w:b/>
        </w:rPr>
        <w:t>Final Justice</w:t>
      </w:r>
    </w:p>
    <w:p w14:paraId="05468AF7" w14:textId="77777777" w:rsidR="002476A0" w:rsidRDefault="002476A0" w:rsidP="002476A0">
      <w:pPr>
        <w:pStyle w:val="NoSpacing"/>
      </w:pPr>
    </w:p>
    <w:p w14:paraId="6AEEB28A" w14:textId="65F503E6" w:rsidR="00F75916" w:rsidRPr="00F75916" w:rsidRDefault="00F75916" w:rsidP="00F75916">
      <w:pPr>
        <w:pStyle w:val="NoSpacing"/>
      </w:pPr>
      <w:r w:rsidRPr="00F75916">
        <w:t xml:space="preserve">(Rev 11:15-18) </w:t>
      </w:r>
      <w:r w:rsidRPr="00F75916">
        <w:rPr>
          <w:sz w:val="20"/>
          <w:szCs w:val="20"/>
          <w:vertAlign w:val="superscript"/>
        </w:rPr>
        <w:t>15</w:t>
      </w:r>
      <w:r w:rsidRPr="00F75916">
        <w:t xml:space="preserve">Then the </w:t>
      </w:r>
      <w:r w:rsidRPr="00207F29">
        <w:rPr>
          <w:u w:val="single"/>
        </w:rPr>
        <w:t>seventh angel sounded</w:t>
      </w:r>
      <w:r w:rsidRPr="00F75916">
        <w:t xml:space="preserve">: And there were loud voices in heaven, saying, “The kingdoms of this world have become </w:t>
      </w:r>
      <w:r w:rsidRPr="00F75916">
        <w:rPr>
          <w:i/>
          <w:iCs/>
        </w:rPr>
        <w:t>the kingdoms</w:t>
      </w:r>
      <w:r w:rsidRPr="00F75916">
        <w:t xml:space="preserve"> of our Lord and of His Christ, and He shall reign forever and ever!” </w:t>
      </w:r>
      <w:r w:rsidRPr="00F75916">
        <w:rPr>
          <w:sz w:val="20"/>
          <w:szCs w:val="20"/>
          <w:vertAlign w:val="superscript"/>
        </w:rPr>
        <w:t>16</w:t>
      </w:r>
      <w:r w:rsidRPr="00F75916">
        <w:t xml:space="preserve">And the twenty-four elders who sat before God on their thrones fell on their faces and worshiped God, </w:t>
      </w:r>
      <w:r w:rsidRPr="00F75916">
        <w:rPr>
          <w:sz w:val="20"/>
          <w:szCs w:val="20"/>
          <w:vertAlign w:val="superscript"/>
        </w:rPr>
        <w:t>17</w:t>
      </w:r>
      <w:r w:rsidRPr="00F75916">
        <w:t>saying:</w:t>
      </w:r>
      <w:r>
        <w:t xml:space="preserve"> </w:t>
      </w:r>
      <w:r w:rsidRPr="00F75916">
        <w:rPr>
          <w:rFonts w:eastAsia="Times New Roman"/>
        </w:rPr>
        <w:t>“We give You thanks, O Lord God Almighty,</w:t>
      </w:r>
      <w:r>
        <w:t xml:space="preserve"> t</w:t>
      </w:r>
      <w:r w:rsidRPr="00F75916">
        <w:rPr>
          <w:rFonts w:eastAsia="Times New Roman"/>
        </w:rPr>
        <w:t>he One who is and who was and who is to come,</w:t>
      </w:r>
      <w:r>
        <w:t xml:space="preserve"> b</w:t>
      </w:r>
      <w:r w:rsidRPr="00F75916">
        <w:rPr>
          <w:rFonts w:eastAsia="Times New Roman"/>
        </w:rPr>
        <w:t>ecause You have taken Your great power and reigned.</w:t>
      </w:r>
      <w:r>
        <w:t xml:space="preserve"> </w:t>
      </w:r>
      <w:r w:rsidRPr="00F75916">
        <w:rPr>
          <w:rFonts w:eastAsia="Times New Roman"/>
          <w:sz w:val="20"/>
          <w:szCs w:val="20"/>
          <w:vertAlign w:val="superscript"/>
        </w:rPr>
        <w:t>18</w:t>
      </w:r>
      <w:r w:rsidRPr="00F75916">
        <w:rPr>
          <w:rFonts w:eastAsia="Times New Roman"/>
        </w:rPr>
        <w:t xml:space="preserve">The </w:t>
      </w:r>
      <w:r w:rsidRPr="003B4389">
        <w:rPr>
          <w:rFonts w:eastAsia="Times New Roman"/>
          <w:u w:val="single"/>
        </w:rPr>
        <w:t>nations were angry</w:t>
      </w:r>
      <w:r w:rsidRPr="00F75916">
        <w:rPr>
          <w:rFonts w:eastAsia="Times New Roman"/>
        </w:rPr>
        <w:t>, and Your wrath has come,</w:t>
      </w:r>
      <w:r>
        <w:t xml:space="preserve"> a</w:t>
      </w:r>
      <w:r w:rsidRPr="00F75916">
        <w:rPr>
          <w:rFonts w:eastAsia="Times New Roman"/>
        </w:rPr>
        <w:t>nd the time of the dead, that they should be judged,</w:t>
      </w:r>
      <w:r>
        <w:t xml:space="preserve"> a</w:t>
      </w:r>
      <w:r w:rsidRPr="00F75916">
        <w:rPr>
          <w:rFonts w:eastAsia="Times New Roman"/>
        </w:rPr>
        <w:t>nd that You should reward Your servants the prophets and the saints,</w:t>
      </w:r>
      <w:r>
        <w:t xml:space="preserve"> a</w:t>
      </w:r>
      <w:r w:rsidRPr="00F75916">
        <w:rPr>
          <w:rFonts w:eastAsia="Times New Roman"/>
        </w:rPr>
        <w:t>nd those who fear Your name, small and great,</w:t>
      </w:r>
      <w:r>
        <w:t xml:space="preserve"> a</w:t>
      </w:r>
      <w:r w:rsidRPr="00F75916">
        <w:rPr>
          <w:rFonts w:eastAsia="Times New Roman"/>
        </w:rPr>
        <w:t xml:space="preserve">nd should </w:t>
      </w:r>
      <w:r w:rsidRPr="00F75916">
        <w:rPr>
          <w:rFonts w:eastAsia="Times New Roman"/>
          <w:u w:val="single"/>
        </w:rPr>
        <w:t>destroy those who destroy the earth</w:t>
      </w:r>
      <w:r w:rsidRPr="00F75916">
        <w:rPr>
          <w:rFonts w:eastAsia="Times New Roman"/>
        </w:rPr>
        <w:t>.”</w:t>
      </w:r>
    </w:p>
    <w:p w14:paraId="7E4DC63F" w14:textId="04C2B823" w:rsidR="002476A0" w:rsidRDefault="003B4389" w:rsidP="00F75916">
      <w:pPr>
        <w:pStyle w:val="NoSpacing"/>
      </w:pPr>
      <w:r>
        <w:tab/>
        <w:t>Motive: rescue earth from lawlessness (Psalm 2)</w:t>
      </w:r>
    </w:p>
    <w:p w14:paraId="4AD2DF6C" w14:textId="77777777" w:rsidR="00662643" w:rsidRDefault="00662643" w:rsidP="00662643">
      <w:pPr>
        <w:pStyle w:val="NoSpacing"/>
        <w:ind w:left="720"/>
      </w:pPr>
      <w:r>
        <w:t xml:space="preserve">(Mt 13:41) </w:t>
      </w:r>
      <w:r>
        <w:rPr>
          <w:sz w:val="20"/>
          <w:szCs w:val="20"/>
          <w:vertAlign w:val="superscript"/>
        </w:rPr>
        <w:t>41</w:t>
      </w:r>
      <w:r>
        <w:t xml:space="preserve">“The Son of Man will send out His angels, and they will gather out of His kingdom all things that offend, and those who practice </w:t>
      </w:r>
      <w:r w:rsidRPr="00662643">
        <w:rPr>
          <w:u w:val="single"/>
        </w:rPr>
        <w:t>lawlessness</w:t>
      </w:r>
      <w:r>
        <w:t xml:space="preserve">, </w:t>
      </w:r>
    </w:p>
    <w:p w14:paraId="46AB6ADE" w14:textId="7315AE1D" w:rsidR="00207F29" w:rsidRDefault="00207F29" w:rsidP="00662643">
      <w:pPr>
        <w:pStyle w:val="NoSpacing"/>
        <w:ind w:left="720"/>
        <w:rPr>
          <w:sz w:val="24"/>
          <w:szCs w:val="24"/>
        </w:rPr>
      </w:pPr>
      <w:r>
        <w:tab/>
        <w:t>note: 7</w:t>
      </w:r>
      <w:r w:rsidRPr="00207F29">
        <w:rPr>
          <w:vertAlign w:val="superscript"/>
        </w:rPr>
        <w:t>th</w:t>
      </w:r>
      <w:r>
        <w:t xml:space="preserve"> trumpet</w:t>
      </w:r>
    </w:p>
    <w:p w14:paraId="247CAF00" w14:textId="38643506" w:rsidR="00662643" w:rsidRDefault="003A5A84" w:rsidP="00662643">
      <w:pPr>
        <w:pStyle w:val="NoSpacing"/>
      </w:pPr>
      <w:r>
        <w:t xml:space="preserve">Why not now? 2 reasons: </w:t>
      </w:r>
      <w:r w:rsidR="00207F29">
        <w:t xml:space="preserve">first </w:t>
      </w:r>
      <w:r>
        <w:t>2 Pet 3:9</w:t>
      </w:r>
      <w:r w:rsidR="00207F29">
        <w:t xml:space="preserve"> (second at end)</w:t>
      </w:r>
    </w:p>
    <w:p w14:paraId="3112C6DF" w14:textId="77777777" w:rsidR="00207F29" w:rsidRDefault="00207F29" w:rsidP="00662643">
      <w:pPr>
        <w:pStyle w:val="NoSpacing"/>
      </w:pPr>
    </w:p>
    <w:p w14:paraId="7753031D" w14:textId="3221847F" w:rsidR="00207F29" w:rsidRDefault="00207F29" w:rsidP="00662643">
      <w:pPr>
        <w:pStyle w:val="NoSpacing"/>
      </w:pPr>
      <w:r>
        <w:t xml:space="preserve">starting point: 1 </w:t>
      </w:r>
      <w:proofErr w:type="spellStart"/>
      <w:r>
        <w:t>Thes</w:t>
      </w:r>
      <w:proofErr w:type="spellEnd"/>
      <w:r>
        <w:t xml:space="preserve"> 4:13-5:11, 2 </w:t>
      </w:r>
      <w:proofErr w:type="spellStart"/>
      <w:r>
        <w:t>Thes</w:t>
      </w:r>
      <w:proofErr w:type="spellEnd"/>
      <w:r>
        <w:t xml:space="preserve"> 1:3-2:12</w:t>
      </w:r>
    </w:p>
    <w:p w14:paraId="2EB60BF5" w14:textId="3E1FC5D1" w:rsidR="00762F01" w:rsidRDefault="00D262DB" w:rsidP="00762F01">
      <w:pPr>
        <w:pStyle w:val="NoSpacing"/>
        <w:rPr>
          <w:sz w:val="24"/>
          <w:szCs w:val="24"/>
        </w:rPr>
      </w:pPr>
      <w:r w:rsidRPr="00D262DB">
        <w:rPr>
          <w:b/>
        </w:rPr>
        <w:t>5:9</w:t>
      </w:r>
      <w:r w:rsidR="00762F01">
        <w:t xml:space="preserve"> (1Co 15:51-52) </w:t>
      </w:r>
      <w:r w:rsidR="00762F01">
        <w:rPr>
          <w:sz w:val="20"/>
          <w:szCs w:val="20"/>
          <w:vertAlign w:val="superscript"/>
        </w:rPr>
        <w:t>51</w:t>
      </w:r>
      <w:r w:rsidR="00762F01">
        <w:t xml:space="preserve">Behold, I tell you a mystery: We shall not all sleep, but we shall all be changed— </w:t>
      </w:r>
      <w:r w:rsidR="00762F01">
        <w:rPr>
          <w:sz w:val="20"/>
          <w:szCs w:val="20"/>
          <w:vertAlign w:val="superscript"/>
        </w:rPr>
        <w:t>52</w:t>
      </w:r>
      <w:r w:rsidR="00762F01">
        <w:t xml:space="preserve">in a moment, in the twinkling of an eye, at the </w:t>
      </w:r>
      <w:r w:rsidR="00762F01" w:rsidRPr="00762F01">
        <w:rPr>
          <w:u w:val="single"/>
        </w:rPr>
        <w:t>last trumpet</w:t>
      </w:r>
      <w:r w:rsidR="00762F01">
        <w:t xml:space="preserve">. For the trumpet will sound, and the dead will be raised incorruptible, and we shall be changed. </w:t>
      </w:r>
    </w:p>
    <w:p w14:paraId="21C588E5" w14:textId="3ED23EB0" w:rsidR="00207F29" w:rsidRDefault="00D262DB" w:rsidP="00762F01">
      <w:pPr>
        <w:pStyle w:val="NoSpacing"/>
      </w:pPr>
      <w:r>
        <w:tab/>
        <w:t>7 seals (tribulation), 7 trumpets (tribulation), 7 bowls (wrath)</w:t>
      </w:r>
    </w:p>
    <w:p w14:paraId="3E68B090" w14:textId="77777777" w:rsidR="00D262DB" w:rsidRDefault="00D262DB" w:rsidP="00D262DB">
      <w:pPr>
        <w:pStyle w:val="NoSpacing"/>
        <w:rPr>
          <w:sz w:val="24"/>
          <w:szCs w:val="24"/>
        </w:rPr>
      </w:pPr>
      <w:r>
        <w:t xml:space="preserve">(Mt 24:29-31) </w:t>
      </w:r>
      <w:r>
        <w:rPr>
          <w:sz w:val="20"/>
          <w:szCs w:val="20"/>
          <w:vertAlign w:val="superscript"/>
        </w:rPr>
        <w:t>29</w:t>
      </w:r>
      <w:r>
        <w:t>“</w:t>
      </w:r>
      <w:r w:rsidRPr="00D262DB">
        <w:rPr>
          <w:u w:val="single"/>
        </w:rPr>
        <w:t>Immediately after the tribulation</w:t>
      </w:r>
      <w:r>
        <w:t xml:space="preserve"> of those days the sun will be darkened, and the moon will not give its light; the stars will fall from heaven, and the powers of the heavens will be shaken. </w:t>
      </w:r>
      <w:r>
        <w:rPr>
          <w:sz w:val="20"/>
          <w:szCs w:val="20"/>
          <w:vertAlign w:val="superscript"/>
        </w:rPr>
        <w:t>30</w:t>
      </w:r>
      <w:r>
        <w:t xml:space="preserve">“Then the sign of the Son of Man will appear in heaven, and then all the tribes of the earth will mourn, and they will see the </w:t>
      </w:r>
      <w:r w:rsidRPr="00D262DB">
        <w:rPr>
          <w:u w:val="single"/>
        </w:rPr>
        <w:t>Son of Man coming on the clouds</w:t>
      </w:r>
      <w:r>
        <w:t xml:space="preserve"> of heaven with power and great glory. </w:t>
      </w:r>
      <w:r>
        <w:rPr>
          <w:sz w:val="20"/>
          <w:szCs w:val="20"/>
          <w:vertAlign w:val="superscript"/>
        </w:rPr>
        <w:t>31</w:t>
      </w:r>
      <w:r>
        <w:t xml:space="preserve">“And He will send His angels with a great sound of a </w:t>
      </w:r>
      <w:r w:rsidRPr="00D262DB">
        <w:rPr>
          <w:u w:val="single"/>
        </w:rPr>
        <w:t>trumpet</w:t>
      </w:r>
      <w:r>
        <w:t xml:space="preserve">, and they will </w:t>
      </w:r>
      <w:r w:rsidRPr="00D262DB">
        <w:rPr>
          <w:u w:val="single"/>
        </w:rPr>
        <w:t>gather together His elect</w:t>
      </w:r>
      <w:r>
        <w:t xml:space="preserve"> from the four winds, from one end of heaven to the other.</w:t>
      </w:r>
    </w:p>
    <w:p w14:paraId="63F4BBB7" w14:textId="21B072DD" w:rsidR="00D262DB" w:rsidRDefault="00C3143A" w:rsidP="00762F01">
      <w:pPr>
        <w:pStyle w:val="NoSpacing"/>
      </w:pPr>
      <w:r w:rsidRPr="00C3143A">
        <w:rPr>
          <w:b/>
        </w:rPr>
        <w:t>2:1</w:t>
      </w:r>
      <w:r>
        <w:t xml:space="preserve"> links rapture to His coming</w:t>
      </w:r>
    </w:p>
    <w:p w14:paraId="70843E2B" w14:textId="2F5036C9" w:rsidR="008A546F" w:rsidRDefault="00C3143A" w:rsidP="00762F01">
      <w:pPr>
        <w:pStyle w:val="NoSpacing"/>
      </w:pPr>
      <w:r w:rsidRPr="00C3143A">
        <w:rPr>
          <w:b/>
        </w:rPr>
        <w:t>2:3</w:t>
      </w:r>
      <w:r>
        <w:t xml:space="preserve"> </w:t>
      </w:r>
      <w:r w:rsidR="008A546F">
        <w:t>prerequisites to His coming</w:t>
      </w:r>
    </w:p>
    <w:p w14:paraId="093349A0" w14:textId="0C52F15F" w:rsidR="00C3143A" w:rsidRDefault="008A546F" w:rsidP="00762F01">
      <w:pPr>
        <w:pStyle w:val="NoSpacing"/>
      </w:pPr>
      <w:r>
        <w:tab/>
      </w:r>
      <w:r w:rsidR="00C3143A">
        <w:t>1. Falling Away</w:t>
      </w:r>
    </w:p>
    <w:p w14:paraId="7740A9E6" w14:textId="77777777" w:rsidR="00C3143A" w:rsidRDefault="00C3143A" w:rsidP="00C3143A">
      <w:pPr>
        <w:pStyle w:val="NoSpacing"/>
        <w:ind w:left="720"/>
        <w:rPr>
          <w:sz w:val="24"/>
          <w:szCs w:val="24"/>
        </w:rPr>
      </w:pPr>
      <w:r>
        <w:t xml:space="preserve">(Mt 24:9-12) </w:t>
      </w:r>
      <w:r>
        <w:rPr>
          <w:sz w:val="20"/>
          <w:szCs w:val="20"/>
          <w:vertAlign w:val="superscript"/>
        </w:rPr>
        <w:t>9</w:t>
      </w:r>
      <w:r>
        <w:t xml:space="preserve">“Then they will deliver you up to </w:t>
      </w:r>
      <w:r w:rsidRPr="00C3143A">
        <w:rPr>
          <w:u w:val="single"/>
        </w:rPr>
        <w:t>tribulation</w:t>
      </w:r>
      <w:r>
        <w:t xml:space="preserve"> and kill you, and you will be hated by all nations for My name's sake. </w:t>
      </w:r>
      <w:r>
        <w:rPr>
          <w:sz w:val="20"/>
          <w:szCs w:val="20"/>
          <w:vertAlign w:val="superscript"/>
        </w:rPr>
        <w:t>10</w:t>
      </w:r>
      <w:r>
        <w:t xml:space="preserve">“And then </w:t>
      </w:r>
      <w:r w:rsidRPr="00C3143A">
        <w:rPr>
          <w:u w:val="single"/>
        </w:rPr>
        <w:t>many will be offended</w:t>
      </w:r>
      <w:r>
        <w:t xml:space="preserve">, will betray one another, and will hate one another. </w:t>
      </w:r>
      <w:r>
        <w:rPr>
          <w:sz w:val="20"/>
          <w:szCs w:val="20"/>
          <w:vertAlign w:val="superscript"/>
        </w:rPr>
        <w:t>11</w:t>
      </w:r>
      <w:r>
        <w:t xml:space="preserve">“Then many false prophets will rise up and deceive many. </w:t>
      </w:r>
      <w:r>
        <w:rPr>
          <w:sz w:val="20"/>
          <w:szCs w:val="20"/>
          <w:vertAlign w:val="superscript"/>
        </w:rPr>
        <w:t>12</w:t>
      </w:r>
      <w:r>
        <w:t xml:space="preserve">“And because </w:t>
      </w:r>
      <w:r w:rsidRPr="00C3143A">
        <w:rPr>
          <w:u w:val="single"/>
        </w:rPr>
        <w:t>lawlessness</w:t>
      </w:r>
      <w:r>
        <w:t xml:space="preserve"> will abound, the love of many will grow cold. </w:t>
      </w:r>
    </w:p>
    <w:p w14:paraId="5657A840" w14:textId="77777777" w:rsidR="008A546F" w:rsidRDefault="00C3143A" w:rsidP="00C3143A">
      <w:pPr>
        <w:pStyle w:val="NoSpacing"/>
      </w:pPr>
      <w:r>
        <w:tab/>
      </w:r>
      <w:r>
        <w:tab/>
        <w:t>reasons: offence at tribulation, lawlessness</w:t>
      </w:r>
    </w:p>
    <w:p w14:paraId="06C2D2A5" w14:textId="4FDEBEF2" w:rsidR="00C3143A" w:rsidRDefault="008A546F" w:rsidP="00C3143A">
      <w:pPr>
        <w:pStyle w:val="NoSpacing"/>
      </w:pPr>
      <w:r>
        <w:tab/>
        <w:t>2. R</w:t>
      </w:r>
      <w:r w:rsidR="00C3143A">
        <w:t>evealing of antichrist – primary sign of His coming</w:t>
      </w:r>
    </w:p>
    <w:p w14:paraId="085B1CC6" w14:textId="77777777" w:rsidR="00BB1920" w:rsidRDefault="00BB1920" w:rsidP="00C3143A">
      <w:pPr>
        <w:pStyle w:val="NoSpacing"/>
      </w:pPr>
    </w:p>
    <w:p w14:paraId="2A6B9692" w14:textId="77777777" w:rsidR="00BB1920" w:rsidRDefault="00BB1920" w:rsidP="00C3143A">
      <w:pPr>
        <w:pStyle w:val="NoSpacing"/>
      </w:pPr>
    </w:p>
    <w:p w14:paraId="7C7C332E" w14:textId="77777777" w:rsidR="00BB1920" w:rsidRDefault="00BB1920" w:rsidP="00C3143A">
      <w:pPr>
        <w:pStyle w:val="NoSpacing"/>
      </w:pPr>
    </w:p>
    <w:p w14:paraId="43C46B3D" w14:textId="77777777" w:rsidR="00BB1920" w:rsidRDefault="00BB1920" w:rsidP="00C3143A">
      <w:pPr>
        <w:pStyle w:val="NoSpacing"/>
      </w:pPr>
    </w:p>
    <w:p w14:paraId="6152E2FE" w14:textId="77777777" w:rsidR="00BB1920" w:rsidRDefault="00BB1920" w:rsidP="00C3143A">
      <w:pPr>
        <w:pStyle w:val="NoSpacing"/>
      </w:pPr>
    </w:p>
    <w:p w14:paraId="43DB1053" w14:textId="77777777" w:rsidR="00BB1920" w:rsidRDefault="00BB1920" w:rsidP="00C3143A">
      <w:pPr>
        <w:pStyle w:val="NoSpacing"/>
      </w:pPr>
    </w:p>
    <w:p w14:paraId="460E2920" w14:textId="77777777" w:rsidR="00BB1920" w:rsidRDefault="00BB1920" w:rsidP="00C3143A">
      <w:pPr>
        <w:pStyle w:val="NoSpacing"/>
      </w:pPr>
    </w:p>
    <w:p w14:paraId="284C9CD3" w14:textId="77777777" w:rsidR="00BB1920" w:rsidRDefault="00BB1920" w:rsidP="00C3143A">
      <w:pPr>
        <w:pStyle w:val="NoSpacing"/>
      </w:pPr>
    </w:p>
    <w:p w14:paraId="365C5805" w14:textId="780A3A23" w:rsidR="00C3143A" w:rsidRDefault="00F1383C" w:rsidP="00C3143A">
      <w:pPr>
        <w:pStyle w:val="NoSpacing"/>
      </w:pPr>
      <w:r w:rsidRPr="00F1383C">
        <w:rPr>
          <w:b/>
        </w:rPr>
        <w:t>Important:</w:t>
      </w:r>
      <w:r>
        <w:t xml:space="preserve"> Before asking who is restrainer, ask what is being restrained?</w:t>
      </w:r>
      <w:r w:rsidR="00726900">
        <w:t xml:space="preserve"> (delayed)</w:t>
      </w:r>
    </w:p>
    <w:p w14:paraId="76102288" w14:textId="1F8CB441" w:rsidR="00F1383C" w:rsidRDefault="00701531" w:rsidP="00C3143A">
      <w:pPr>
        <w:pStyle w:val="NoSpacing"/>
      </w:pPr>
      <w:r>
        <w:tab/>
        <w:t>contextual object = His coming</w:t>
      </w:r>
    </w:p>
    <w:p w14:paraId="3FA45CE6" w14:textId="7F965070" w:rsidR="00701531" w:rsidRDefault="00701531" w:rsidP="00C3143A">
      <w:pPr>
        <w:pStyle w:val="NoSpacing"/>
      </w:pPr>
      <w:r w:rsidRPr="00701531">
        <w:rPr>
          <w:b/>
        </w:rPr>
        <w:t>2:6</w:t>
      </w:r>
      <w:r>
        <w:t xml:space="preserve"> “what” = rule of law (issue of lawlessness)</w:t>
      </w:r>
    </w:p>
    <w:p w14:paraId="4498D884" w14:textId="16D23BA1" w:rsidR="00701531" w:rsidRDefault="00701531" w:rsidP="00C3143A">
      <w:pPr>
        <w:pStyle w:val="NoSpacing"/>
      </w:pPr>
      <w:r>
        <w:tab/>
        <w:t>commentaries: JFB “moral influence of political states”</w:t>
      </w:r>
    </w:p>
    <w:p w14:paraId="1A4653AD" w14:textId="287EA4D0" w:rsidR="00701531" w:rsidRDefault="00701531" w:rsidP="00C3143A">
      <w:pPr>
        <w:pStyle w:val="NoSpacing"/>
      </w:pPr>
      <w:r>
        <w:tab/>
      </w:r>
      <w:r>
        <w:tab/>
      </w:r>
      <w:r>
        <w:tab/>
        <w:t xml:space="preserve">    MH “power of the Roman Empire hindered the man of sin”</w:t>
      </w:r>
    </w:p>
    <w:p w14:paraId="6772C07A" w14:textId="77777777" w:rsidR="00F65CD4" w:rsidRDefault="00F65CD4" w:rsidP="00F65CD4">
      <w:pPr>
        <w:pStyle w:val="NoSpacing"/>
      </w:pPr>
      <w:r>
        <w:tab/>
      </w:r>
      <w:r w:rsidR="00701531">
        <w:t xml:space="preserve">church fathers: Tertullian “We Christians are under a particular necessity of praying for </w:t>
      </w:r>
    </w:p>
    <w:p w14:paraId="5DDBD98E" w14:textId="246006B0" w:rsidR="00F65CD4" w:rsidRDefault="00F65CD4" w:rsidP="00F65CD4">
      <w:pPr>
        <w:pStyle w:val="NoSpacing"/>
      </w:pPr>
      <w:r>
        <w:tab/>
      </w:r>
      <w:r>
        <w:tab/>
      </w:r>
      <w:r>
        <w:tab/>
      </w:r>
      <w:r w:rsidR="00701531">
        <w:t xml:space="preserve">the emperors, and for the continued state of the empire; because we </w:t>
      </w:r>
    </w:p>
    <w:p w14:paraId="41A8E7D6" w14:textId="3520F817" w:rsidR="00F65CD4" w:rsidRDefault="00F65CD4" w:rsidP="00F65CD4">
      <w:pPr>
        <w:pStyle w:val="NoSpacing"/>
      </w:pPr>
      <w:r>
        <w:tab/>
      </w:r>
      <w:r>
        <w:tab/>
      </w:r>
      <w:r>
        <w:tab/>
      </w:r>
      <w:r w:rsidR="00701531">
        <w:t xml:space="preserve">know that dreadful power which hangs over the whole world, is </w:t>
      </w:r>
    </w:p>
    <w:p w14:paraId="1D858686" w14:textId="721D1A01" w:rsidR="00701531" w:rsidRDefault="00F65CD4" w:rsidP="00F65CD4">
      <w:pPr>
        <w:pStyle w:val="NoSpacing"/>
      </w:pPr>
      <w:r>
        <w:tab/>
      </w:r>
      <w:r>
        <w:tab/>
      </w:r>
      <w:r>
        <w:tab/>
      </w:r>
      <w:r w:rsidR="00701531">
        <w:t>retarded by the continuance of the time appointed for the Roman Empire.”</w:t>
      </w:r>
    </w:p>
    <w:p w14:paraId="617B91D2" w14:textId="40101292" w:rsidR="00F65CD4" w:rsidRDefault="00611169" w:rsidP="00F65CD4">
      <w:pPr>
        <w:pStyle w:val="NoSpacing"/>
      </w:pPr>
      <w:r w:rsidRPr="00611169">
        <w:rPr>
          <w:b/>
        </w:rPr>
        <w:t>2:7</w:t>
      </w:r>
      <w:r>
        <w:t xml:space="preserve"> His coming is delayed until antichrist is revealed</w:t>
      </w:r>
    </w:p>
    <w:p w14:paraId="4B70EE30" w14:textId="77777777" w:rsidR="004F0231" w:rsidRDefault="007A7639" w:rsidP="00F65CD4">
      <w:pPr>
        <w:pStyle w:val="NoSpacing"/>
      </w:pPr>
      <w:r w:rsidRPr="0022047E">
        <w:rPr>
          <w:b/>
        </w:rPr>
        <w:t>2:8</w:t>
      </w:r>
      <w:r>
        <w:t xml:space="preserve"> </w:t>
      </w:r>
      <w:proofErr w:type="gramStart"/>
      <w:r>
        <w:t>antichrist</w:t>
      </w:r>
      <w:proofErr w:type="gramEnd"/>
      <w:r>
        <w:t xml:space="preserve"> must be publicly revealed so </w:t>
      </w:r>
      <w:r w:rsidR="004F0231">
        <w:t>Christ can publicly destroy him</w:t>
      </w:r>
    </w:p>
    <w:p w14:paraId="49759CE0" w14:textId="3F39F613" w:rsidR="00611169" w:rsidRPr="004F0231" w:rsidRDefault="004F0231" w:rsidP="004F0231">
      <w:pPr>
        <w:pStyle w:val="NoSpacing"/>
        <w:ind w:left="1440"/>
        <w:rPr>
          <w:sz w:val="24"/>
          <w:szCs w:val="24"/>
        </w:rPr>
      </w:pPr>
      <w:r>
        <w:t xml:space="preserve">(Col 2:15) </w:t>
      </w:r>
      <w:r>
        <w:rPr>
          <w:sz w:val="20"/>
          <w:szCs w:val="20"/>
          <w:vertAlign w:val="superscript"/>
        </w:rPr>
        <w:t>15</w:t>
      </w:r>
      <w:r>
        <w:t xml:space="preserve">Having </w:t>
      </w:r>
      <w:r w:rsidRPr="004F0231">
        <w:rPr>
          <w:u w:val="single"/>
        </w:rPr>
        <w:t>disarmed principalities and powers</w:t>
      </w:r>
      <w:r>
        <w:t xml:space="preserve">, He made a </w:t>
      </w:r>
      <w:r w:rsidRPr="004F0231">
        <w:rPr>
          <w:u w:val="single"/>
        </w:rPr>
        <w:t>public spectacle</w:t>
      </w:r>
      <w:r>
        <w:t xml:space="preserve"> of them, triumphing over them in it. (</w:t>
      </w:r>
      <w:r w:rsidR="00E01296">
        <w:t>spirit realm</w:t>
      </w:r>
      <w:r>
        <w:t>)</w:t>
      </w:r>
    </w:p>
    <w:p w14:paraId="19280770" w14:textId="4D32712B" w:rsidR="00CA5C2B" w:rsidRDefault="00CA5C2B" w:rsidP="00F65CD4">
      <w:pPr>
        <w:pStyle w:val="NoSpacing"/>
      </w:pPr>
      <w:r>
        <w:tab/>
      </w:r>
      <w:r w:rsidR="0040022C">
        <w:t>nations gathered in “valley of decision</w:t>
      </w:r>
      <w:r w:rsidR="009E4665">
        <w:t xml:space="preserve"> (judgement)</w:t>
      </w:r>
      <w:r w:rsidR="0040022C">
        <w:t>” (Joel 3)</w:t>
      </w:r>
    </w:p>
    <w:p w14:paraId="32EBA2B9" w14:textId="1A505AA6" w:rsidR="007A7639" w:rsidRDefault="0022047E" w:rsidP="00F65CD4">
      <w:pPr>
        <w:pStyle w:val="NoSpacing"/>
      </w:pPr>
      <w:r>
        <w:tab/>
        <w:t>second reason for delay (address immanency)</w:t>
      </w:r>
    </w:p>
    <w:p w14:paraId="02A8A1B5" w14:textId="77777777" w:rsidR="0022047E" w:rsidRDefault="0022047E" w:rsidP="00F65CD4">
      <w:pPr>
        <w:pStyle w:val="NoSpacing"/>
      </w:pPr>
    </w:p>
    <w:p w14:paraId="7BC611DE" w14:textId="6FEE17E8" w:rsidR="00EF70D2" w:rsidRDefault="00EF70D2" w:rsidP="00F65CD4">
      <w:pPr>
        <w:pStyle w:val="NoSpacing"/>
      </w:pPr>
      <w:r>
        <w:t>more study: bibletruth.cc/the_restrainer.htm</w:t>
      </w:r>
    </w:p>
    <w:p w14:paraId="78A869C1" w14:textId="77777777" w:rsidR="00EF70D2" w:rsidRDefault="00EF70D2" w:rsidP="00F65CD4">
      <w:pPr>
        <w:pStyle w:val="NoSpacing"/>
      </w:pPr>
    </w:p>
    <w:p w14:paraId="1C1816CB" w14:textId="0B520A61" w:rsidR="00EF70D2" w:rsidRDefault="0023149B" w:rsidP="00F65CD4">
      <w:pPr>
        <w:pStyle w:val="NoSpacing"/>
      </w:pPr>
      <w:r>
        <w:t>application: (regardless of eschatology)</w:t>
      </w:r>
    </w:p>
    <w:p w14:paraId="3162B106" w14:textId="6564E11C" w:rsidR="0023149B" w:rsidRDefault="0023149B" w:rsidP="00F65CD4">
      <w:pPr>
        <w:pStyle w:val="NoSpacing"/>
      </w:pPr>
      <w:r>
        <w:t>1. resist lawlessness</w:t>
      </w:r>
    </w:p>
    <w:p w14:paraId="74D2D9BB" w14:textId="6484ACF8" w:rsidR="0023149B" w:rsidRPr="0023149B" w:rsidRDefault="0023149B" w:rsidP="0023149B">
      <w:pPr>
        <w:pStyle w:val="NoSpacing"/>
        <w:ind w:left="720"/>
        <w:rPr>
          <w:sz w:val="24"/>
          <w:szCs w:val="24"/>
        </w:rPr>
      </w:pPr>
      <w:r>
        <w:t xml:space="preserve">(Mt 7:21-23) </w:t>
      </w:r>
      <w:r>
        <w:rPr>
          <w:sz w:val="20"/>
          <w:szCs w:val="20"/>
          <w:vertAlign w:val="superscript"/>
        </w:rPr>
        <w:t>21</w:t>
      </w:r>
      <w:r>
        <w:t xml:space="preserve">“Not everyone who says to Me, ‘Lord, Lord,’ shall enter the kingdom of heaven, but he who does the will of My Father in heaven. </w:t>
      </w:r>
      <w:r>
        <w:rPr>
          <w:sz w:val="20"/>
          <w:szCs w:val="20"/>
          <w:vertAlign w:val="superscript"/>
        </w:rPr>
        <w:t>22</w:t>
      </w:r>
      <w:r>
        <w:t xml:space="preserve">“Many will say to Me in that day, ‘Lord, Lord, have we not prophesied in Your name, cast out demons in Your name, and done many wonders in Your name?’ </w:t>
      </w:r>
      <w:r>
        <w:rPr>
          <w:sz w:val="20"/>
          <w:szCs w:val="20"/>
          <w:vertAlign w:val="superscript"/>
        </w:rPr>
        <w:t>23</w:t>
      </w:r>
      <w:r>
        <w:t xml:space="preserve">“And then I will declare to them, ‘I never knew you; depart from Me, you who </w:t>
      </w:r>
      <w:r w:rsidRPr="0023149B">
        <w:rPr>
          <w:u w:val="single"/>
        </w:rPr>
        <w:t>practice lawlessness</w:t>
      </w:r>
      <w:r>
        <w:t xml:space="preserve">!’ </w:t>
      </w:r>
    </w:p>
    <w:p w14:paraId="2B9C6BA7" w14:textId="6A1CE003" w:rsidR="0023149B" w:rsidRDefault="0023149B" w:rsidP="0023149B">
      <w:pPr>
        <w:pStyle w:val="NoSpacing"/>
      </w:pPr>
      <w:r>
        <w:t>2. pray for the nation – Tertullian</w:t>
      </w:r>
    </w:p>
    <w:p w14:paraId="50EC9B5B" w14:textId="70CAC20E" w:rsidR="0023149B" w:rsidRDefault="0023149B" w:rsidP="0023149B">
      <w:pPr>
        <w:pStyle w:val="NoSpacing"/>
      </w:pPr>
      <w:r>
        <w:t>3. don’t be offended by tribulation</w:t>
      </w:r>
    </w:p>
    <w:p w14:paraId="07BAA6DF" w14:textId="2BC4AEE9" w:rsidR="0023149B" w:rsidRDefault="0023149B" w:rsidP="0023149B">
      <w:pPr>
        <w:pStyle w:val="NoSpacing"/>
      </w:pPr>
      <w:r>
        <w:t>4. rely on His justice</w:t>
      </w:r>
    </w:p>
    <w:p w14:paraId="267D793E" w14:textId="77777777" w:rsidR="0023149B" w:rsidRPr="0023149B" w:rsidRDefault="0023149B" w:rsidP="0023149B">
      <w:pPr>
        <w:pStyle w:val="NoSpacing"/>
        <w:ind w:left="720"/>
        <w:rPr>
          <w:sz w:val="24"/>
          <w:szCs w:val="24"/>
        </w:rPr>
      </w:pPr>
      <w:r w:rsidRPr="0023149B">
        <w:t xml:space="preserve">(Ro 12:19) </w:t>
      </w:r>
      <w:r w:rsidRPr="0023149B">
        <w:rPr>
          <w:sz w:val="20"/>
          <w:szCs w:val="20"/>
          <w:vertAlign w:val="superscript"/>
        </w:rPr>
        <w:t>19</w:t>
      </w:r>
      <w:r w:rsidRPr="0023149B">
        <w:t xml:space="preserve">Beloved, do not avenge yourselves, but </w:t>
      </w:r>
      <w:r w:rsidRPr="0023149B">
        <w:rPr>
          <w:iCs/>
        </w:rPr>
        <w:t>rather</w:t>
      </w:r>
      <w:r w:rsidRPr="0023149B">
        <w:t xml:space="preserve"> give place to wrath; for it is written, </w:t>
      </w:r>
      <w:r w:rsidRPr="0023149B">
        <w:rPr>
          <w:iCs/>
        </w:rPr>
        <w:t>“Vengeance is Mine, I will repay,”</w:t>
      </w:r>
      <w:r w:rsidRPr="0023149B">
        <w:t xml:space="preserve"> says the Lord. </w:t>
      </w:r>
    </w:p>
    <w:p w14:paraId="2D8393AA" w14:textId="6DC9796D" w:rsidR="0023149B" w:rsidRDefault="00F36141" w:rsidP="0023149B">
      <w:pPr>
        <w:pStyle w:val="NoSpacing"/>
      </w:pPr>
      <w:r>
        <w:t>5. comfort one another with this hope (eternal perspective)</w:t>
      </w:r>
    </w:p>
    <w:p w14:paraId="4F438EC8" w14:textId="77777777" w:rsidR="00F36141" w:rsidRPr="0023149B" w:rsidRDefault="00F36141" w:rsidP="0023149B">
      <w:pPr>
        <w:pStyle w:val="NoSpacing"/>
      </w:pPr>
    </w:p>
    <w:p w14:paraId="08BB58A6" w14:textId="77777777" w:rsidR="002476A0" w:rsidRDefault="002476A0" w:rsidP="00F75916">
      <w:pPr>
        <w:pStyle w:val="NoSpacing"/>
      </w:pPr>
      <w:r>
        <w:br w:type="page"/>
      </w:r>
    </w:p>
    <w:p w14:paraId="1644923A" w14:textId="77777777" w:rsidR="002476A0" w:rsidRPr="000515B3" w:rsidRDefault="002476A0" w:rsidP="002476A0">
      <w:pPr>
        <w:pStyle w:val="NoSpacing"/>
        <w:rPr>
          <w:sz w:val="26"/>
          <w:szCs w:val="26"/>
        </w:rPr>
      </w:pPr>
      <w:r w:rsidRPr="000515B3">
        <w:rPr>
          <w:sz w:val="26"/>
          <w:szCs w:val="26"/>
        </w:rPr>
        <w:t xml:space="preserve">(1Th 4:13-5:11) </w:t>
      </w:r>
      <w:r w:rsidRPr="000515B3">
        <w:rPr>
          <w:sz w:val="26"/>
          <w:szCs w:val="26"/>
          <w:vertAlign w:val="superscript"/>
        </w:rPr>
        <w:t>13</w:t>
      </w:r>
      <w:r w:rsidRPr="000515B3">
        <w:rPr>
          <w:sz w:val="26"/>
          <w:szCs w:val="26"/>
        </w:rPr>
        <w:t xml:space="preserve">But I do not want you to be ignorant, brethren, concerning those who have fallen asleep, lest you sorrow as others who have no hope. </w:t>
      </w:r>
      <w:r w:rsidRPr="000515B3">
        <w:rPr>
          <w:sz w:val="26"/>
          <w:szCs w:val="26"/>
          <w:vertAlign w:val="superscript"/>
        </w:rPr>
        <w:t>14</w:t>
      </w:r>
      <w:r w:rsidRPr="000515B3">
        <w:rPr>
          <w:sz w:val="26"/>
          <w:szCs w:val="26"/>
        </w:rPr>
        <w:t xml:space="preserve">For if we believe that Jesus died and rose again, even so God will </w:t>
      </w:r>
      <w:r w:rsidRPr="00334FEB">
        <w:rPr>
          <w:sz w:val="26"/>
          <w:szCs w:val="26"/>
          <w:u w:val="single"/>
        </w:rPr>
        <w:t>bring with Him</w:t>
      </w:r>
      <w:r w:rsidRPr="000515B3">
        <w:rPr>
          <w:sz w:val="26"/>
          <w:szCs w:val="26"/>
        </w:rPr>
        <w:t xml:space="preserve"> those who sleep in Jesus. </w:t>
      </w:r>
      <w:r w:rsidRPr="000515B3">
        <w:rPr>
          <w:sz w:val="26"/>
          <w:szCs w:val="26"/>
          <w:vertAlign w:val="superscript"/>
        </w:rPr>
        <w:t>15</w:t>
      </w:r>
      <w:r w:rsidRPr="000515B3">
        <w:rPr>
          <w:sz w:val="26"/>
          <w:szCs w:val="26"/>
        </w:rPr>
        <w:t xml:space="preserve">For this we say to you by the word of the Lord, that we who are alive </w:t>
      </w:r>
      <w:r w:rsidRPr="000515B3">
        <w:rPr>
          <w:iCs/>
          <w:sz w:val="26"/>
          <w:szCs w:val="26"/>
        </w:rPr>
        <w:t>and</w:t>
      </w:r>
      <w:r w:rsidRPr="000515B3">
        <w:rPr>
          <w:sz w:val="26"/>
          <w:szCs w:val="26"/>
        </w:rPr>
        <w:t xml:space="preserve"> remain until the </w:t>
      </w:r>
      <w:r w:rsidRPr="005A3695">
        <w:rPr>
          <w:sz w:val="26"/>
          <w:szCs w:val="26"/>
          <w:u w:val="single"/>
        </w:rPr>
        <w:t>coming of the Lord</w:t>
      </w:r>
      <w:r w:rsidRPr="000515B3">
        <w:rPr>
          <w:sz w:val="26"/>
          <w:szCs w:val="26"/>
        </w:rPr>
        <w:t xml:space="preserve"> will by no means precede those who are asleep. </w:t>
      </w:r>
      <w:r w:rsidRPr="000515B3">
        <w:rPr>
          <w:sz w:val="26"/>
          <w:szCs w:val="26"/>
          <w:vertAlign w:val="superscript"/>
        </w:rPr>
        <w:t>16</w:t>
      </w:r>
      <w:r w:rsidRPr="000515B3">
        <w:rPr>
          <w:sz w:val="26"/>
          <w:szCs w:val="26"/>
        </w:rPr>
        <w:t xml:space="preserve">For the </w:t>
      </w:r>
      <w:r w:rsidRPr="003C1C99">
        <w:rPr>
          <w:sz w:val="26"/>
          <w:szCs w:val="26"/>
          <w:u w:val="single"/>
        </w:rPr>
        <w:t>Lord Himself will descend from heaven with a shout</w:t>
      </w:r>
      <w:r w:rsidRPr="000515B3">
        <w:rPr>
          <w:sz w:val="26"/>
          <w:szCs w:val="26"/>
        </w:rPr>
        <w:t xml:space="preserve">, with the voice of an archangel, and with the </w:t>
      </w:r>
      <w:r w:rsidRPr="00643A68">
        <w:rPr>
          <w:sz w:val="26"/>
          <w:szCs w:val="26"/>
          <w:u w:val="single"/>
        </w:rPr>
        <w:t>trumpet</w:t>
      </w:r>
      <w:r w:rsidRPr="000515B3">
        <w:rPr>
          <w:sz w:val="26"/>
          <w:szCs w:val="26"/>
        </w:rPr>
        <w:t xml:space="preserve"> of God. And the dead in Christ will rise first. </w:t>
      </w:r>
      <w:r w:rsidRPr="000515B3">
        <w:rPr>
          <w:sz w:val="26"/>
          <w:szCs w:val="26"/>
          <w:vertAlign w:val="superscript"/>
        </w:rPr>
        <w:t>17</w:t>
      </w:r>
      <w:r w:rsidRPr="000515B3">
        <w:rPr>
          <w:sz w:val="26"/>
          <w:szCs w:val="26"/>
        </w:rPr>
        <w:t xml:space="preserve">Then we who are alive </w:t>
      </w:r>
      <w:r w:rsidRPr="000515B3">
        <w:rPr>
          <w:iCs/>
          <w:sz w:val="26"/>
          <w:szCs w:val="26"/>
        </w:rPr>
        <w:t>and</w:t>
      </w:r>
      <w:r w:rsidRPr="000515B3">
        <w:rPr>
          <w:sz w:val="26"/>
          <w:szCs w:val="26"/>
        </w:rPr>
        <w:t xml:space="preserve"> remain shall be caught up together with them in the clouds to meet the Lord in the air. And thus we shall </w:t>
      </w:r>
      <w:r w:rsidRPr="00684F84">
        <w:rPr>
          <w:sz w:val="26"/>
          <w:szCs w:val="26"/>
          <w:u w:val="single"/>
        </w:rPr>
        <w:t>always be with the Lord</w:t>
      </w:r>
      <w:r w:rsidRPr="000515B3">
        <w:rPr>
          <w:sz w:val="26"/>
          <w:szCs w:val="26"/>
        </w:rPr>
        <w:t xml:space="preserve">. </w:t>
      </w:r>
      <w:r w:rsidRPr="000515B3">
        <w:rPr>
          <w:sz w:val="26"/>
          <w:szCs w:val="26"/>
          <w:vertAlign w:val="superscript"/>
        </w:rPr>
        <w:t>18</w:t>
      </w:r>
      <w:r w:rsidRPr="000515B3">
        <w:rPr>
          <w:sz w:val="26"/>
          <w:szCs w:val="26"/>
        </w:rPr>
        <w:t xml:space="preserve">Therefore </w:t>
      </w:r>
      <w:r w:rsidRPr="00FB4AC9">
        <w:rPr>
          <w:sz w:val="26"/>
          <w:szCs w:val="26"/>
          <w:u w:val="single"/>
        </w:rPr>
        <w:t>comfort one another</w:t>
      </w:r>
      <w:r w:rsidRPr="000515B3">
        <w:rPr>
          <w:sz w:val="26"/>
          <w:szCs w:val="26"/>
        </w:rPr>
        <w:t xml:space="preserve"> with these words.</w:t>
      </w:r>
    </w:p>
    <w:p w14:paraId="5FAA7E34" w14:textId="77777777" w:rsidR="002476A0" w:rsidRPr="000515B3" w:rsidRDefault="002476A0" w:rsidP="002476A0">
      <w:pPr>
        <w:pStyle w:val="NoSpacing"/>
        <w:rPr>
          <w:sz w:val="26"/>
          <w:szCs w:val="26"/>
        </w:rPr>
      </w:pPr>
      <w:r w:rsidRPr="000515B3">
        <w:rPr>
          <w:sz w:val="26"/>
          <w:szCs w:val="26"/>
          <w:vertAlign w:val="superscript"/>
        </w:rPr>
        <w:t>1</w:t>
      </w:r>
      <w:r w:rsidRPr="000515B3">
        <w:rPr>
          <w:sz w:val="26"/>
          <w:szCs w:val="26"/>
        </w:rPr>
        <w:t xml:space="preserve">But concerning the times and the seasons, brethren, you have no need that I should write to you. </w:t>
      </w:r>
      <w:r w:rsidRPr="000515B3">
        <w:rPr>
          <w:sz w:val="26"/>
          <w:szCs w:val="26"/>
          <w:vertAlign w:val="superscript"/>
        </w:rPr>
        <w:t>2</w:t>
      </w:r>
      <w:r w:rsidRPr="000515B3">
        <w:rPr>
          <w:sz w:val="26"/>
          <w:szCs w:val="26"/>
        </w:rPr>
        <w:t xml:space="preserve">For you yourselves know perfectly that the day of the Lord so comes as a thief in the night. </w:t>
      </w:r>
      <w:r w:rsidRPr="000515B3">
        <w:rPr>
          <w:sz w:val="26"/>
          <w:szCs w:val="26"/>
          <w:vertAlign w:val="superscript"/>
        </w:rPr>
        <w:t>3</w:t>
      </w:r>
      <w:r w:rsidRPr="000515B3">
        <w:rPr>
          <w:sz w:val="26"/>
          <w:szCs w:val="26"/>
        </w:rPr>
        <w:t xml:space="preserve">For when they say, “Peace and safety!” then sudden destruction comes upon them, as labor pains upon a pregnant woman. And they shall not escape. </w:t>
      </w:r>
      <w:r w:rsidRPr="000515B3">
        <w:rPr>
          <w:sz w:val="26"/>
          <w:szCs w:val="26"/>
          <w:vertAlign w:val="superscript"/>
        </w:rPr>
        <w:t>4</w:t>
      </w:r>
      <w:r w:rsidRPr="000515B3">
        <w:rPr>
          <w:sz w:val="26"/>
          <w:szCs w:val="26"/>
        </w:rPr>
        <w:t xml:space="preserve">But </w:t>
      </w:r>
      <w:r w:rsidRPr="00D7447C">
        <w:rPr>
          <w:sz w:val="26"/>
          <w:szCs w:val="26"/>
          <w:u w:val="single"/>
        </w:rPr>
        <w:t>you, brethren, are not in darkness, so that this Day should overtake you</w:t>
      </w:r>
      <w:r w:rsidRPr="000515B3">
        <w:rPr>
          <w:sz w:val="26"/>
          <w:szCs w:val="26"/>
        </w:rPr>
        <w:t xml:space="preserve"> as a thief. </w:t>
      </w:r>
      <w:r w:rsidRPr="000515B3">
        <w:rPr>
          <w:sz w:val="26"/>
          <w:szCs w:val="26"/>
          <w:vertAlign w:val="superscript"/>
        </w:rPr>
        <w:t>5</w:t>
      </w:r>
      <w:r w:rsidRPr="000515B3">
        <w:rPr>
          <w:sz w:val="26"/>
          <w:szCs w:val="26"/>
        </w:rPr>
        <w:t xml:space="preserve">You are all sons of light and sons of the day. We are not of the night nor of darkness. </w:t>
      </w:r>
      <w:r w:rsidRPr="000515B3">
        <w:rPr>
          <w:sz w:val="26"/>
          <w:szCs w:val="26"/>
          <w:vertAlign w:val="superscript"/>
        </w:rPr>
        <w:t>6</w:t>
      </w:r>
      <w:r w:rsidRPr="000515B3">
        <w:rPr>
          <w:sz w:val="26"/>
          <w:szCs w:val="26"/>
        </w:rPr>
        <w:t xml:space="preserve">Therefore let us not sleep, as others </w:t>
      </w:r>
      <w:r w:rsidRPr="000515B3">
        <w:rPr>
          <w:iCs/>
          <w:sz w:val="26"/>
          <w:szCs w:val="26"/>
        </w:rPr>
        <w:t>do,</w:t>
      </w:r>
      <w:r w:rsidRPr="000515B3">
        <w:rPr>
          <w:sz w:val="26"/>
          <w:szCs w:val="26"/>
        </w:rPr>
        <w:t xml:space="preserve"> but let us watch and be sober. </w:t>
      </w:r>
      <w:r w:rsidRPr="000515B3">
        <w:rPr>
          <w:sz w:val="26"/>
          <w:szCs w:val="26"/>
          <w:vertAlign w:val="superscript"/>
        </w:rPr>
        <w:t>7</w:t>
      </w:r>
      <w:r w:rsidRPr="000515B3">
        <w:rPr>
          <w:sz w:val="26"/>
          <w:szCs w:val="26"/>
        </w:rPr>
        <w:t xml:space="preserve">For those who sleep, sleep at night, and those who get drunk are drunk at night. </w:t>
      </w:r>
      <w:r w:rsidRPr="000515B3">
        <w:rPr>
          <w:sz w:val="26"/>
          <w:szCs w:val="26"/>
          <w:vertAlign w:val="superscript"/>
        </w:rPr>
        <w:t>8</w:t>
      </w:r>
      <w:r w:rsidRPr="000515B3">
        <w:rPr>
          <w:sz w:val="26"/>
          <w:szCs w:val="26"/>
        </w:rPr>
        <w:t xml:space="preserve">But let us who are of the day be sober, putting on the breastplate of faith and love, and </w:t>
      </w:r>
      <w:r w:rsidRPr="000515B3">
        <w:rPr>
          <w:iCs/>
          <w:sz w:val="26"/>
          <w:szCs w:val="26"/>
        </w:rPr>
        <w:t>as</w:t>
      </w:r>
      <w:r w:rsidRPr="000515B3">
        <w:rPr>
          <w:sz w:val="26"/>
          <w:szCs w:val="26"/>
        </w:rPr>
        <w:t xml:space="preserve"> a helmet the hope of salvation. </w:t>
      </w:r>
      <w:r w:rsidRPr="000515B3">
        <w:rPr>
          <w:sz w:val="26"/>
          <w:szCs w:val="26"/>
          <w:vertAlign w:val="superscript"/>
        </w:rPr>
        <w:t>9</w:t>
      </w:r>
      <w:r w:rsidRPr="000515B3">
        <w:rPr>
          <w:sz w:val="26"/>
          <w:szCs w:val="26"/>
        </w:rPr>
        <w:t xml:space="preserve">For </w:t>
      </w:r>
      <w:r w:rsidRPr="004F7F4F">
        <w:rPr>
          <w:sz w:val="26"/>
          <w:szCs w:val="26"/>
          <w:u w:val="single"/>
        </w:rPr>
        <w:t>God did not appoint us to wrath</w:t>
      </w:r>
      <w:r w:rsidRPr="000515B3">
        <w:rPr>
          <w:sz w:val="26"/>
          <w:szCs w:val="26"/>
        </w:rPr>
        <w:t xml:space="preserve">, but to obtain salvation through our Lord Jesus Christ, </w:t>
      </w:r>
      <w:r w:rsidRPr="000515B3">
        <w:rPr>
          <w:sz w:val="26"/>
          <w:szCs w:val="26"/>
          <w:vertAlign w:val="superscript"/>
        </w:rPr>
        <w:t>10</w:t>
      </w:r>
      <w:r w:rsidRPr="000515B3">
        <w:rPr>
          <w:sz w:val="26"/>
          <w:szCs w:val="26"/>
        </w:rPr>
        <w:t xml:space="preserve">who died for us, that whether we wake or sleep, we should live together with Him. </w:t>
      </w:r>
      <w:r w:rsidRPr="000515B3">
        <w:rPr>
          <w:sz w:val="26"/>
          <w:szCs w:val="26"/>
          <w:vertAlign w:val="superscript"/>
        </w:rPr>
        <w:t>11</w:t>
      </w:r>
      <w:r w:rsidRPr="000515B3">
        <w:rPr>
          <w:sz w:val="26"/>
          <w:szCs w:val="26"/>
        </w:rPr>
        <w:t xml:space="preserve">Therefore </w:t>
      </w:r>
      <w:r w:rsidRPr="00061B58">
        <w:rPr>
          <w:sz w:val="26"/>
          <w:szCs w:val="26"/>
          <w:u w:val="single"/>
        </w:rPr>
        <w:t>comfort each other</w:t>
      </w:r>
      <w:r w:rsidRPr="000515B3">
        <w:rPr>
          <w:sz w:val="26"/>
          <w:szCs w:val="26"/>
        </w:rPr>
        <w:t xml:space="preserve"> and edify one another, just as you also are doing.</w:t>
      </w:r>
    </w:p>
    <w:p w14:paraId="2AB88781" w14:textId="77777777" w:rsidR="002476A0" w:rsidRPr="000515B3" w:rsidRDefault="002476A0" w:rsidP="002476A0">
      <w:pPr>
        <w:pStyle w:val="NoSpacing"/>
        <w:rPr>
          <w:sz w:val="26"/>
          <w:szCs w:val="26"/>
        </w:rPr>
      </w:pPr>
      <w:r w:rsidRPr="000515B3">
        <w:rPr>
          <w:sz w:val="26"/>
          <w:szCs w:val="26"/>
        </w:rPr>
        <w:t xml:space="preserve">(2Th 1:3-2:12) </w:t>
      </w:r>
      <w:r w:rsidRPr="000515B3">
        <w:rPr>
          <w:sz w:val="26"/>
          <w:szCs w:val="26"/>
          <w:vertAlign w:val="superscript"/>
        </w:rPr>
        <w:t>3</w:t>
      </w:r>
      <w:r w:rsidRPr="000515B3">
        <w:rPr>
          <w:sz w:val="26"/>
          <w:szCs w:val="26"/>
        </w:rPr>
        <w:t xml:space="preserve">We are bound to thank God always for you, brethren, as it is fitting, because your faith grows exceedingly, and the love of every one of you all abounds toward each other, </w:t>
      </w:r>
      <w:r w:rsidRPr="000515B3">
        <w:rPr>
          <w:sz w:val="26"/>
          <w:szCs w:val="26"/>
          <w:vertAlign w:val="superscript"/>
        </w:rPr>
        <w:t>4</w:t>
      </w:r>
      <w:r w:rsidRPr="000515B3">
        <w:rPr>
          <w:sz w:val="26"/>
          <w:szCs w:val="26"/>
        </w:rPr>
        <w:t xml:space="preserve">so that we ourselves boast of you among the churches of God for your patience and faith in all your persecutions and tribulations that you endure, </w:t>
      </w:r>
      <w:r w:rsidRPr="000515B3">
        <w:rPr>
          <w:sz w:val="26"/>
          <w:szCs w:val="26"/>
          <w:vertAlign w:val="superscript"/>
        </w:rPr>
        <w:t>5</w:t>
      </w:r>
      <w:r w:rsidRPr="000515B3">
        <w:rPr>
          <w:iCs/>
          <w:sz w:val="26"/>
          <w:szCs w:val="26"/>
        </w:rPr>
        <w:t>which is</w:t>
      </w:r>
      <w:r w:rsidRPr="000515B3">
        <w:rPr>
          <w:sz w:val="26"/>
          <w:szCs w:val="26"/>
        </w:rPr>
        <w:t xml:space="preserve"> manifest evidence of the </w:t>
      </w:r>
      <w:r w:rsidRPr="00124A2C">
        <w:rPr>
          <w:sz w:val="26"/>
          <w:szCs w:val="26"/>
          <w:u w:val="single"/>
        </w:rPr>
        <w:t>righteous judgment of God</w:t>
      </w:r>
      <w:r w:rsidRPr="000515B3">
        <w:rPr>
          <w:sz w:val="26"/>
          <w:szCs w:val="26"/>
        </w:rPr>
        <w:t xml:space="preserve">, that you may be counted worthy of the kingdom of God, for which you also suffer; </w:t>
      </w:r>
      <w:r w:rsidRPr="000515B3">
        <w:rPr>
          <w:sz w:val="26"/>
          <w:szCs w:val="26"/>
          <w:vertAlign w:val="superscript"/>
        </w:rPr>
        <w:t>6</w:t>
      </w:r>
      <w:r w:rsidRPr="000515B3">
        <w:rPr>
          <w:sz w:val="26"/>
          <w:szCs w:val="26"/>
        </w:rPr>
        <w:t xml:space="preserve">since </w:t>
      </w:r>
      <w:r w:rsidRPr="000515B3">
        <w:rPr>
          <w:iCs/>
          <w:sz w:val="26"/>
          <w:szCs w:val="26"/>
        </w:rPr>
        <w:t>it is</w:t>
      </w:r>
      <w:r w:rsidRPr="000515B3">
        <w:rPr>
          <w:sz w:val="26"/>
          <w:szCs w:val="26"/>
        </w:rPr>
        <w:t xml:space="preserve"> a righteous thing with God to </w:t>
      </w:r>
      <w:r w:rsidRPr="00A24018">
        <w:rPr>
          <w:sz w:val="26"/>
          <w:szCs w:val="26"/>
          <w:u w:val="single"/>
        </w:rPr>
        <w:t>repay with tribulation those who trouble you</w:t>
      </w:r>
      <w:r w:rsidRPr="000515B3">
        <w:rPr>
          <w:sz w:val="26"/>
          <w:szCs w:val="26"/>
        </w:rPr>
        <w:t xml:space="preserve">, </w:t>
      </w:r>
      <w:r w:rsidRPr="000515B3">
        <w:rPr>
          <w:sz w:val="26"/>
          <w:szCs w:val="26"/>
          <w:vertAlign w:val="superscript"/>
        </w:rPr>
        <w:t>7</w:t>
      </w:r>
      <w:r w:rsidRPr="000515B3">
        <w:rPr>
          <w:sz w:val="26"/>
          <w:szCs w:val="26"/>
        </w:rPr>
        <w:t xml:space="preserve">and to </w:t>
      </w:r>
      <w:r w:rsidRPr="00F23DE6">
        <w:rPr>
          <w:iCs/>
          <w:sz w:val="26"/>
          <w:szCs w:val="26"/>
          <w:u w:val="single"/>
        </w:rPr>
        <w:t>give</w:t>
      </w:r>
      <w:r w:rsidRPr="00F23DE6">
        <w:rPr>
          <w:sz w:val="26"/>
          <w:szCs w:val="26"/>
          <w:u w:val="single"/>
        </w:rPr>
        <w:t xml:space="preserve"> you who are troubled rest with us when the Lord Jesus is revealed from heaven</w:t>
      </w:r>
      <w:r w:rsidRPr="000515B3">
        <w:rPr>
          <w:sz w:val="26"/>
          <w:szCs w:val="26"/>
        </w:rPr>
        <w:t xml:space="preserve"> with His mighty angels, </w:t>
      </w:r>
      <w:r w:rsidRPr="000515B3">
        <w:rPr>
          <w:sz w:val="26"/>
          <w:szCs w:val="26"/>
          <w:vertAlign w:val="superscript"/>
        </w:rPr>
        <w:t>8</w:t>
      </w:r>
      <w:r w:rsidRPr="000515B3">
        <w:rPr>
          <w:sz w:val="26"/>
          <w:szCs w:val="26"/>
        </w:rPr>
        <w:t xml:space="preserve">in flaming fire taking </w:t>
      </w:r>
      <w:r w:rsidRPr="00E14B64">
        <w:rPr>
          <w:sz w:val="26"/>
          <w:szCs w:val="26"/>
          <w:u w:val="single"/>
        </w:rPr>
        <w:t>vengeance</w:t>
      </w:r>
      <w:r w:rsidRPr="000515B3">
        <w:rPr>
          <w:sz w:val="26"/>
          <w:szCs w:val="26"/>
        </w:rPr>
        <w:t xml:space="preserve"> on those who do not know God, and on those who do not obey the gospel of our Lord Jesus Christ. </w:t>
      </w:r>
      <w:r w:rsidRPr="000515B3">
        <w:rPr>
          <w:sz w:val="26"/>
          <w:szCs w:val="26"/>
          <w:vertAlign w:val="superscript"/>
        </w:rPr>
        <w:t>9</w:t>
      </w:r>
      <w:r w:rsidRPr="000515B3">
        <w:rPr>
          <w:sz w:val="26"/>
          <w:szCs w:val="26"/>
        </w:rPr>
        <w:t xml:space="preserve">These shall be punished with everlasting destruction from the presence of the Lord and from the glory of His power, </w:t>
      </w:r>
      <w:r w:rsidRPr="000515B3">
        <w:rPr>
          <w:sz w:val="26"/>
          <w:szCs w:val="26"/>
          <w:vertAlign w:val="superscript"/>
        </w:rPr>
        <w:t>10</w:t>
      </w:r>
      <w:r w:rsidRPr="000515B3">
        <w:rPr>
          <w:sz w:val="26"/>
          <w:szCs w:val="26"/>
        </w:rPr>
        <w:t xml:space="preserve">when </w:t>
      </w:r>
      <w:r w:rsidRPr="004D00E1">
        <w:rPr>
          <w:sz w:val="26"/>
          <w:szCs w:val="26"/>
          <w:u w:val="single"/>
        </w:rPr>
        <w:t>He comes, in that Day</w:t>
      </w:r>
      <w:r w:rsidRPr="000515B3">
        <w:rPr>
          <w:sz w:val="26"/>
          <w:szCs w:val="26"/>
        </w:rPr>
        <w:t xml:space="preserve">, to be glorified in His saints and to be admired among all those who believe, because our testimony among you was believed. </w:t>
      </w:r>
      <w:r w:rsidRPr="000515B3">
        <w:rPr>
          <w:sz w:val="26"/>
          <w:szCs w:val="26"/>
          <w:vertAlign w:val="superscript"/>
        </w:rPr>
        <w:t>11</w:t>
      </w:r>
      <w:r w:rsidRPr="000515B3">
        <w:rPr>
          <w:sz w:val="26"/>
          <w:szCs w:val="26"/>
        </w:rPr>
        <w:t xml:space="preserve">Therefore we also pray always for you that our God would count you worthy of </w:t>
      </w:r>
      <w:r w:rsidRPr="000515B3">
        <w:rPr>
          <w:iCs/>
          <w:sz w:val="26"/>
          <w:szCs w:val="26"/>
        </w:rPr>
        <w:t>this</w:t>
      </w:r>
      <w:r w:rsidRPr="000515B3">
        <w:rPr>
          <w:sz w:val="26"/>
          <w:szCs w:val="26"/>
        </w:rPr>
        <w:t xml:space="preserve"> calling, and fulfill all the good pleasure of </w:t>
      </w:r>
      <w:r w:rsidRPr="000515B3">
        <w:rPr>
          <w:iCs/>
          <w:sz w:val="26"/>
          <w:szCs w:val="26"/>
        </w:rPr>
        <w:t>His</w:t>
      </w:r>
      <w:r w:rsidRPr="000515B3">
        <w:rPr>
          <w:sz w:val="26"/>
          <w:szCs w:val="26"/>
        </w:rPr>
        <w:t xml:space="preserve"> goodness and the work of faith with power, </w:t>
      </w:r>
      <w:r w:rsidRPr="000515B3">
        <w:rPr>
          <w:sz w:val="26"/>
          <w:szCs w:val="26"/>
          <w:vertAlign w:val="superscript"/>
        </w:rPr>
        <w:t>12</w:t>
      </w:r>
      <w:r w:rsidRPr="000515B3">
        <w:rPr>
          <w:sz w:val="26"/>
          <w:szCs w:val="26"/>
        </w:rPr>
        <w:t>that the name of our Lord Jesus Christ may be glorified in you, and you in Him, according to the grace of our God and the Lord Jesus Christ.</w:t>
      </w:r>
    </w:p>
    <w:p w14:paraId="043327F3" w14:textId="594F43B8" w:rsidR="002476A0" w:rsidRPr="000515B3" w:rsidRDefault="002476A0" w:rsidP="002476A0">
      <w:pPr>
        <w:pStyle w:val="NoSpacing"/>
        <w:rPr>
          <w:sz w:val="26"/>
          <w:szCs w:val="26"/>
        </w:rPr>
      </w:pPr>
      <w:r w:rsidRPr="000515B3">
        <w:rPr>
          <w:sz w:val="26"/>
          <w:szCs w:val="26"/>
          <w:vertAlign w:val="superscript"/>
        </w:rPr>
        <w:t>1</w:t>
      </w:r>
      <w:r w:rsidRPr="000515B3">
        <w:rPr>
          <w:sz w:val="26"/>
          <w:szCs w:val="26"/>
        </w:rPr>
        <w:t xml:space="preserve">Now, brethren, concerning the </w:t>
      </w:r>
      <w:r w:rsidRPr="00AB27A7">
        <w:rPr>
          <w:sz w:val="26"/>
          <w:szCs w:val="26"/>
          <w:u w:val="single"/>
        </w:rPr>
        <w:t>coming of our Lord Jesus Christ and our gathering together to Him</w:t>
      </w:r>
      <w:r w:rsidRPr="000515B3">
        <w:rPr>
          <w:sz w:val="26"/>
          <w:szCs w:val="26"/>
        </w:rPr>
        <w:t xml:space="preserve">, we ask you, </w:t>
      </w:r>
      <w:r w:rsidRPr="000515B3">
        <w:rPr>
          <w:sz w:val="26"/>
          <w:szCs w:val="26"/>
          <w:vertAlign w:val="superscript"/>
        </w:rPr>
        <w:t>2</w:t>
      </w:r>
      <w:r w:rsidRPr="000515B3">
        <w:rPr>
          <w:sz w:val="26"/>
          <w:szCs w:val="26"/>
        </w:rPr>
        <w:t xml:space="preserve">not to be soon shaken in mind or troubled, either by spirit or by word or by letter, as if from us, as though the day of Christ had come. </w:t>
      </w:r>
      <w:r w:rsidRPr="000515B3">
        <w:rPr>
          <w:sz w:val="26"/>
          <w:szCs w:val="26"/>
          <w:vertAlign w:val="superscript"/>
        </w:rPr>
        <w:t>3</w:t>
      </w:r>
      <w:r w:rsidRPr="000515B3">
        <w:rPr>
          <w:sz w:val="26"/>
          <w:szCs w:val="26"/>
        </w:rPr>
        <w:t xml:space="preserve">Let no one deceive you by any means; for </w:t>
      </w:r>
      <w:r w:rsidRPr="00F13AF0">
        <w:rPr>
          <w:iCs/>
          <w:sz w:val="26"/>
          <w:szCs w:val="26"/>
          <w:u w:val="single"/>
        </w:rPr>
        <w:t>that Day will not come</w:t>
      </w:r>
      <w:r w:rsidRPr="00F13AF0">
        <w:rPr>
          <w:sz w:val="26"/>
          <w:szCs w:val="26"/>
          <w:u w:val="single"/>
        </w:rPr>
        <w:t xml:space="preserve"> unless the falling away comes first, and the man of sin is revealed</w:t>
      </w:r>
      <w:r w:rsidRPr="000515B3">
        <w:rPr>
          <w:sz w:val="26"/>
          <w:szCs w:val="26"/>
        </w:rPr>
        <w:t xml:space="preserve">, the son of perdition, </w:t>
      </w:r>
      <w:r w:rsidRPr="000515B3">
        <w:rPr>
          <w:sz w:val="26"/>
          <w:szCs w:val="26"/>
          <w:vertAlign w:val="superscript"/>
        </w:rPr>
        <w:t>4</w:t>
      </w:r>
      <w:r w:rsidRPr="000515B3">
        <w:rPr>
          <w:sz w:val="26"/>
          <w:szCs w:val="26"/>
        </w:rPr>
        <w:t xml:space="preserve">who opposes and exalts himself above all that is called God or that is worshiped, so that he sits as God in the temple of God, showing himself that he is God. </w:t>
      </w:r>
      <w:r w:rsidRPr="000515B3">
        <w:rPr>
          <w:sz w:val="26"/>
          <w:szCs w:val="26"/>
          <w:vertAlign w:val="superscript"/>
        </w:rPr>
        <w:t>5</w:t>
      </w:r>
      <w:r w:rsidRPr="000515B3">
        <w:rPr>
          <w:sz w:val="26"/>
          <w:szCs w:val="26"/>
        </w:rPr>
        <w:t xml:space="preserve">Do you not remember that when I was still with you I told you these things? </w:t>
      </w:r>
      <w:r w:rsidRPr="000515B3">
        <w:rPr>
          <w:sz w:val="26"/>
          <w:szCs w:val="26"/>
          <w:vertAlign w:val="superscript"/>
        </w:rPr>
        <w:t>6</w:t>
      </w:r>
      <w:r w:rsidRPr="000515B3">
        <w:rPr>
          <w:sz w:val="26"/>
          <w:szCs w:val="26"/>
        </w:rPr>
        <w:t xml:space="preserve">And now you know </w:t>
      </w:r>
      <w:r w:rsidRPr="00F13AF0">
        <w:rPr>
          <w:sz w:val="26"/>
          <w:szCs w:val="26"/>
          <w:u w:val="single"/>
        </w:rPr>
        <w:t xml:space="preserve">what </w:t>
      </w:r>
      <w:r w:rsidR="00F13AF0">
        <w:rPr>
          <w:sz w:val="26"/>
          <w:szCs w:val="26"/>
          <w:u w:val="single"/>
        </w:rPr>
        <w:t xml:space="preserve">(neuter – things) </w:t>
      </w:r>
      <w:r w:rsidRPr="00F13AF0">
        <w:rPr>
          <w:sz w:val="26"/>
          <w:szCs w:val="26"/>
          <w:u w:val="single"/>
        </w:rPr>
        <w:t>is restraining</w:t>
      </w:r>
      <w:r w:rsidRPr="000515B3">
        <w:rPr>
          <w:sz w:val="26"/>
          <w:szCs w:val="26"/>
        </w:rPr>
        <w:t xml:space="preserve">, that </w:t>
      </w:r>
      <w:r w:rsidR="0026275C">
        <w:rPr>
          <w:sz w:val="26"/>
          <w:szCs w:val="26"/>
          <w:u w:val="single"/>
        </w:rPr>
        <w:t>he</w:t>
      </w:r>
      <w:r w:rsidR="00F13AF0">
        <w:rPr>
          <w:sz w:val="26"/>
          <w:szCs w:val="26"/>
          <w:u w:val="single"/>
        </w:rPr>
        <w:t xml:space="preserve"> </w:t>
      </w:r>
      <w:r w:rsidRPr="00F13AF0">
        <w:rPr>
          <w:sz w:val="26"/>
          <w:szCs w:val="26"/>
          <w:u w:val="single"/>
        </w:rPr>
        <w:t>may be revealed</w:t>
      </w:r>
      <w:r w:rsidRPr="000515B3">
        <w:rPr>
          <w:sz w:val="26"/>
          <w:szCs w:val="26"/>
        </w:rPr>
        <w:t xml:space="preserve"> in his own time. </w:t>
      </w:r>
      <w:r w:rsidRPr="000515B3">
        <w:rPr>
          <w:sz w:val="26"/>
          <w:szCs w:val="26"/>
          <w:vertAlign w:val="superscript"/>
        </w:rPr>
        <w:t>7</w:t>
      </w:r>
      <w:r w:rsidRPr="000515B3">
        <w:rPr>
          <w:sz w:val="26"/>
          <w:szCs w:val="26"/>
        </w:rPr>
        <w:t xml:space="preserve">For the mystery of </w:t>
      </w:r>
      <w:r w:rsidRPr="00F13AF0">
        <w:rPr>
          <w:sz w:val="26"/>
          <w:szCs w:val="26"/>
          <w:u w:val="single"/>
        </w:rPr>
        <w:t>lawlessness</w:t>
      </w:r>
      <w:r w:rsidR="00F13AF0">
        <w:rPr>
          <w:sz w:val="26"/>
          <w:szCs w:val="26"/>
        </w:rPr>
        <w:t xml:space="preserve"> is already at work; only </w:t>
      </w:r>
      <w:r w:rsidR="00F13AF0" w:rsidRPr="00F13AF0">
        <w:rPr>
          <w:sz w:val="26"/>
          <w:szCs w:val="26"/>
          <w:u w:val="single"/>
        </w:rPr>
        <w:t>h</w:t>
      </w:r>
      <w:r w:rsidRPr="00F13AF0">
        <w:rPr>
          <w:sz w:val="26"/>
          <w:szCs w:val="26"/>
          <w:u w:val="single"/>
        </w:rPr>
        <w:t>e who now restrains</w:t>
      </w:r>
      <w:r w:rsidR="00F13AF0">
        <w:rPr>
          <w:sz w:val="26"/>
          <w:szCs w:val="26"/>
          <w:u w:val="single"/>
        </w:rPr>
        <w:t xml:space="preserve"> (delays)</w:t>
      </w:r>
      <w:r w:rsidRPr="000515B3">
        <w:rPr>
          <w:sz w:val="26"/>
          <w:szCs w:val="26"/>
        </w:rPr>
        <w:t xml:space="preserve"> </w:t>
      </w:r>
      <w:r w:rsidRPr="000515B3">
        <w:rPr>
          <w:iCs/>
          <w:sz w:val="26"/>
          <w:szCs w:val="26"/>
        </w:rPr>
        <w:t>will do so</w:t>
      </w:r>
      <w:r w:rsidR="00F13AF0">
        <w:rPr>
          <w:sz w:val="26"/>
          <w:szCs w:val="26"/>
        </w:rPr>
        <w:t xml:space="preserve"> until h</w:t>
      </w:r>
      <w:r w:rsidRPr="000515B3">
        <w:rPr>
          <w:sz w:val="26"/>
          <w:szCs w:val="26"/>
        </w:rPr>
        <w:t xml:space="preserve">e is </w:t>
      </w:r>
      <w:r w:rsidRPr="00F13AF0">
        <w:rPr>
          <w:sz w:val="26"/>
          <w:szCs w:val="26"/>
          <w:u w:val="single"/>
        </w:rPr>
        <w:t>taken out of the way</w:t>
      </w:r>
      <w:r w:rsidR="00F13AF0">
        <w:rPr>
          <w:sz w:val="26"/>
          <w:szCs w:val="26"/>
          <w:u w:val="single"/>
        </w:rPr>
        <w:t xml:space="preserve"> (revealed from the midst)</w:t>
      </w:r>
      <w:r w:rsidRPr="000515B3">
        <w:rPr>
          <w:sz w:val="26"/>
          <w:szCs w:val="26"/>
        </w:rPr>
        <w:t xml:space="preserve">. </w:t>
      </w:r>
      <w:r w:rsidRPr="000515B3">
        <w:rPr>
          <w:sz w:val="26"/>
          <w:szCs w:val="26"/>
          <w:vertAlign w:val="superscript"/>
        </w:rPr>
        <w:t>8</w:t>
      </w:r>
      <w:r w:rsidRPr="000515B3">
        <w:rPr>
          <w:sz w:val="26"/>
          <w:szCs w:val="26"/>
        </w:rPr>
        <w:t xml:space="preserve">And then the </w:t>
      </w:r>
      <w:r w:rsidRPr="00F13AF0">
        <w:rPr>
          <w:sz w:val="26"/>
          <w:szCs w:val="26"/>
          <w:u w:val="single"/>
        </w:rPr>
        <w:t>lawless one will be revealed</w:t>
      </w:r>
      <w:r w:rsidRPr="000515B3">
        <w:rPr>
          <w:sz w:val="26"/>
          <w:szCs w:val="26"/>
        </w:rPr>
        <w:t xml:space="preserve">, whom the </w:t>
      </w:r>
      <w:r w:rsidRPr="00F13AF0">
        <w:rPr>
          <w:sz w:val="26"/>
          <w:szCs w:val="26"/>
          <w:u w:val="single"/>
        </w:rPr>
        <w:t>Lord will consume with the breath of His mouth and destroy with the brightness of His coming</w:t>
      </w:r>
      <w:r w:rsidRPr="000515B3">
        <w:rPr>
          <w:sz w:val="26"/>
          <w:szCs w:val="26"/>
        </w:rPr>
        <w:t xml:space="preserve">. </w:t>
      </w:r>
      <w:r w:rsidRPr="000515B3">
        <w:rPr>
          <w:sz w:val="26"/>
          <w:szCs w:val="26"/>
          <w:vertAlign w:val="superscript"/>
        </w:rPr>
        <w:t>9</w:t>
      </w:r>
      <w:r w:rsidRPr="000515B3">
        <w:rPr>
          <w:sz w:val="26"/>
          <w:szCs w:val="26"/>
        </w:rPr>
        <w:t xml:space="preserve">The coming of the </w:t>
      </w:r>
      <w:r w:rsidRPr="000515B3">
        <w:rPr>
          <w:iCs/>
          <w:sz w:val="26"/>
          <w:szCs w:val="26"/>
        </w:rPr>
        <w:t>lawless one</w:t>
      </w:r>
      <w:r w:rsidRPr="000515B3">
        <w:rPr>
          <w:sz w:val="26"/>
          <w:szCs w:val="26"/>
        </w:rPr>
        <w:t xml:space="preserve"> is according to the working of Satan, with all power, signs, and lying wonders, </w:t>
      </w:r>
      <w:r w:rsidRPr="000515B3">
        <w:rPr>
          <w:sz w:val="26"/>
          <w:szCs w:val="26"/>
          <w:vertAlign w:val="superscript"/>
        </w:rPr>
        <w:t>10</w:t>
      </w:r>
      <w:r w:rsidRPr="000515B3">
        <w:rPr>
          <w:sz w:val="26"/>
          <w:szCs w:val="26"/>
        </w:rPr>
        <w:t xml:space="preserve">and with all unrighteous deception among those who perish, because they did not receive the love of the truth, that they might be saved. </w:t>
      </w:r>
      <w:r w:rsidRPr="000515B3">
        <w:rPr>
          <w:sz w:val="26"/>
          <w:szCs w:val="26"/>
          <w:vertAlign w:val="superscript"/>
        </w:rPr>
        <w:t>11</w:t>
      </w:r>
      <w:r w:rsidRPr="000515B3">
        <w:rPr>
          <w:sz w:val="26"/>
          <w:szCs w:val="26"/>
        </w:rPr>
        <w:t xml:space="preserve">And for this reason God will send them strong delusion, that they should believe the lie, </w:t>
      </w:r>
      <w:r w:rsidRPr="000515B3">
        <w:rPr>
          <w:sz w:val="26"/>
          <w:szCs w:val="26"/>
          <w:vertAlign w:val="superscript"/>
        </w:rPr>
        <w:t>12</w:t>
      </w:r>
      <w:r w:rsidRPr="000515B3">
        <w:rPr>
          <w:sz w:val="26"/>
          <w:szCs w:val="26"/>
        </w:rPr>
        <w:t>that they all may be condemned who did not believe the truth but had pleasure in unrighteousness.</w:t>
      </w:r>
    </w:p>
    <w:sectPr w:rsidR="002476A0" w:rsidRPr="000515B3" w:rsidSect="002D2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0"/>
    <w:rsid w:val="000515B3"/>
    <w:rsid w:val="00061B58"/>
    <w:rsid w:val="000F4B24"/>
    <w:rsid w:val="00124A2C"/>
    <w:rsid w:val="00207F29"/>
    <w:rsid w:val="0022047E"/>
    <w:rsid w:val="0023149B"/>
    <w:rsid w:val="002476A0"/>
    <w:rsid w:val="0026275C"/>
    <w:rsid w:val="002D26E7"/>
    <w:rsid w:val="00302719"/>
    <w:rsid w:val="00334FEB"/>
    <w:rsid w:val="003A5A84"/>
    <w:rsid w:val="003B4389"/>
    <w:rsid w:val="003C1C99"/>
    <w:rsid w:val="003D1BE3"/>
    <w:rsid w:val="0040022C"/>
    <w:rsid w:val="004D00E1"/>
    <w:rsid w:val="004F0231"/>
    <w:rsid w:val="004F7F4F"/>
    <w:rsid w:val="005A3695"/>
    <w:rsid w:val="00611169"/>
    <w:rsid w:val="0062654A"/>
    <w:rsid w:val="00643A68"/>
    <w:rsid w:val="00662643"/>
    <w:rsid w:val="00684F84"/>
    <w:rsid w:val="00701531"/>
    <w:rsid w:val="00726900"/>
    <w:rsid w:val="00760359"/>
    <w:rsid w:val="00762F01"/>
    <w:rsid w:val="007A7639"/>
    <w:rsid w:val="008A546F"/>
    <w:rsid w:val="009E4665"/>
    <w:rsid w:val="00A24018"/>
    <w:rsid w:val="00A267CB"/>
    <w:rsid w:val="00AB27A7"/>
    <w:rsid w:val="00BB1920"/>
    <w:rsid w:val="00C3143A"/>
    <w:rsid w:val="00CA5C2B"/>
    <w:rsid w:val="00D262DB"/>
    <w:rsid w:val="00D7447C"/>
    <w:rsid w:val="00E01296"/>
    <w:rsid w:val="00E14B64"/>
    <w:rsid w:val="00EF70D2"/>
    <w:rsid w:val="00F1383C"/>
    <w:rsid w:val="00F13AF0"/>
    <w:rsid w:val="00F23DE6"/>
    <w:rsid w:val="00F36141"/>
    <w:rsid w:val="00F65CD4"/>
    <w:rsid w:val="00F75916"/>
    <w:rsid w:val="00FB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BCA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6E7"/>
    <w:rPr>
      <w:rFonts w:ascii="Times New Roman" w:hAnsi="Times New Roman" w:cs="Times New Roman"/>
      <w:sz w:val="28"/>
      <w:szCs w:val="28"/>
    </w:rPr>
  </w:style>
  <w:style w:type="paragraph" w:styleId="NormalWeb">
    <w:name w:val="Normal (Web)"/>
    <w:basedOn w:val="Normal"/>
    <w:uiPriority w:val="99"/>
    <w:semiHidden/>
    <w:unhideWhenUsed/>
    <w:rsid w:val="002476A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8135">
      <w:bodyDiv w:val="1"/>
      <w:marLeft w:val="0"/>
      <w:marRight w:val="0"/>
      <w:marTop w:val="0"/>
      <w:marBottom w:val="0"/>
      <w:divBdr>
        <w:top w:val="none" w:sz="0" w:space="0" w:color="auto"/>
        <w:left w:val="none" w:sz="0" w:space="0" w:color="auto"/>
        <w:bottom w:val="none" w:sz="0" w:space="0" w:color="auto"/>
        <w:right w:val="none" w:sz="0" w:space="0" w:color="auto"/>
      </w:divBdr>
      <w:divsChild>
        <w:div w:id="196176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64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85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5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636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1131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96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494767">
      <w:bodyDiv w:val="1"/>
      <w:marLeft w:val="0"/>
      <w:marRight w:val="0"/>
      <w:marTop w:val="0"/>
      <w:marBottom w:val="0"/>
      <w:divBdr>
        <w:top w:val="none" w:sz="0" w:space="0" w:color="auto"/>
        <w:left w:val="none" w:sz="0" w:space="0" w:color="auto"/>
        <w:bottom w:val="none" w:sz="0" w:space="0" w:color="auto"/>
        <w:right w:val="none" w:sz="0" w:space="0" w:color="auto"/>
      </w:divBdr>
    </w:div>
    <w:div w:id="906065313">
      <w:bodyDiv w:val="1"/>
      <w:marLeft w:val="0"/>
      <w:marRight w:val="0"/>
      <w:marTop w:val="0"/>
      <w:marBottom w:val="0"/>
      <w:divBdr>
        <w:top w:val="none" w:sz="0" w:space="0" w:color="auto"/>
        <w:left w:val="none" w:sz="0" w:space="0" w:color="auto"/>
        <w:bottom w:val="none" w:sz="0" w:space="0" w:color="auto"/>
        <w:right w:val="none" w:sz="0" w:space="0" w:color="auto"/>
      </w:divBdr>
    </w:div>
    <w:div w:id="1143741148">
      <w:bodyDiv w:val="1"/>
      <w:marLeft w:val="0"/>
      <w:marRight w:val="0"/>
      <w:marTop w:val="0"/>
      <w:marBottom w:val="0"/>
      <w:divBdr>
        <w:top w:val="none" w:sz="0" w:space="0" w:color="auto"/>
        <w:left w:val="none" w:sz="0" w:space="0" w:color="auto"/>
        <w:bottom w:val="none" w:sz="0" w:space="0" w:color="auto"/>
        <w:right w:val="none" w:sz="0" w:space="0" w:color="auto"/>
      </w:divBdr>
    </w:div>
    <w:div w:id="1175615120">
      <w:bodyDiv w:val="1"/>
      <w:marLeft w:val="0"/>
      <w:marRight w:val="0"/>
      <w:marTop w:val="0"/>
      <w:marBottom w:val="0"/>
      <w:divBdr>
        <w:top w:val="none" w:sz="0" w:space="0" w:color="auto"/>
        <w:left w:val="none" w:sz="0" w:space="0" w:color="auto"/>
        <w:bottom w:val="none" w:sz="0" w:space="0" w:color="auto"/>
        <w:right w:val="none" w:sz="0" w:space="0" w:color="auto"/>
      </w:divBdr>
    </w:div>
    <w:div w:id="1483042977">
      <w:bodyDiv w:val="1"/>
      <w:marLeft w:val="0"/>
      <w:marRight w:val="0"/>
      <w:marTop w:val="0"/>
      <w:marBottom w:val="0"/>
      <w:divBdr>
        <w:top w:val="none" w:sz="0" w:space="0" w:color="auto"/>
        <w:left w:val="none" w:sz="0" w:space="0" w:color="auto"/>
        <w:bottom w:val="none" w:sz="0" w:space="0" w:color="auto"/>
        <w:right w:val="none" w:sz="0" w:space="0" w:color="auto"/>
      </w:divBdr>
    </w:div>
    <w:div w:id="1504709821">
      <w:bodyDiv w:val="1"/>
      <w:marLeft w:val="0"/>
      <w:marRight w:val="0"/>
      <w:marTop w:val="0"/>
      <w:marBottom w:val="0"/>
      <w:divBdr>
        <w:top w:val="none" w:sz="0" w:space="0" w:color="auto"/>
        <w:left w:val="none" w:sz="0" w:space="0" w:color="auto"/>
        <w:bottom w:val="none" w:sz="0" w:space="0" w:color="auto"/>
        <w:right w:val="none" w:sz="0" w:space="0" w:color="auto"/>
      </w:divBdr>
    </w:div>
    <w:div w:id="1609047318">
      <w:bodyDiv w:val="1"/>
      <w:marLeft w:val="0"/>
      <w:marRight w:val="0"/>
      <w:marTop w:val="0"/>
      <w:marBottom w:val="0"/>
      <w:divBdr>
        <w:top w:val="none" w:sz="0" w:space="0" w:color="auto"/>
        <w:left w:val="none" w:sz="0" w:space="0" w:color="auto"/>
        <w:bottom w:val="none" w:sz="0" w:space="0" w:color="auto"/>
        <w:right w:val="none" w:sz="0" w:space="0" w:color="auto"/>
      </w:divBdr>
    </w:div>
    <w:div w:id="1754811031">
      <w:bodyDiv w:val="1"/>
      <w:marLeft w:val="0"/>
      <w:marRight w:val="0"/>
      <w:marTop w:val="0"/>
      <w:marBottom w:val="0"/>
      <w:divBdr>
        <w:top w:val="none" w:sz="0" w:space="0" w:color="auto"/>
        <w:left w:val="none" w:sz="0" w:space="0" w:color="auto"/>
        <w:bottom w:val="none" w:sz="0" w:space="0" w:color="auto"/>
        <w:right w:val="none" w:sz="0" w:space="0" w:color="auto"/>
      </w:divBdr>
    </w:div>
    <w:div w:id="1890220180">
      <w:bodyDiv w:val="1"/>
      <w:marLeft w:val="0"/>
      <w:marRight w:val="0"/>
      <w:marTop w:val="0"/>
      <w:marBottom w:val="0"/>
      <w:divBdr>
        <w:top w:val="none" w:sz="0" w:space="0" w:color="auto"/>
        <w:left w:val="none" w:sz="0" w:space="0" w:color="auto"/>
        <w:bottom w:val="none" w:sz="0" w:space="0" w:color="auto"/>
        <w:right w:val="none" w:sz="0" w:space="0" w:color="auto"/>
      </w:divBdr>
    </w:div>
    <w:div w:id="1964966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onyHauck/Library/Group%20Containers/UBF8T346G9.Office/User%20Content.localized/Templates.localized/teach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teaching.dotx</Template>
  <TotalTime>0</TotalTime>
  <Pages>3</Pages>
  <Words>1351</Words>
  <Characters>7703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Church on the Rock</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Hauck</dc:creator>
  <cp:keywords/>
  <dc:description/>
  <cp:lastModifiedBy>Tony Hauck</cp:lastModifiedBy>
  <cp:revision>2</cp:revision>
  <cp:lastPrinted>2016-08-13T22:25:00Z</cp:lastPrinted>
  <dcterms:created xsi:type="dcterms:W3CDTF">2016-08-16T16:45:00Z</dcterms:created>
  <dcterms:modified xsi:type="dcterms:W3CDTF">2016-08-16T16:45:00Z</dcterms:modified>
</cp:coreProperties>
</file>