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754C0" w14:textId="77777777" w:rsidR="004531E8" w:rsidRDefault="00883FA6" w:rsidP="00883FA6">
      <w:pPr>
        <w:pStyle w:val="NoSpacing"/>
        <w:ind w:firstLine="360"/>
        <w:jc w:val="center"/>
        <w:rPr>
          <w:b/>
        </w:rPr>
      </w:pPr>
      <w:bookmarkStart w:id="0" w:name="_GoBack"/>
      <w:bookmarkEnd w:id="0"/>
      <w:r>
        <w:rPr>
          <w:b/>
        </w:rPr>
        <w:t>Wait on the Lord</w:t>
      </w:r>
    </w:p>
    <w:p w14:paraId="0CEB2B89" w14:textId="77777777" w:rsidR="00883FA6" w:rsidRDefault="00883FA6" w:rsidP="00883FA6">
      <w:pPr>
        <w:pStyle w:val="NoSpacing"/>
        <w:ind w:firstLine="360"/>
      </w:pPr>
    </w:p>
    <w:p w14:paraId="46EDF4D6" w14:textId="77777777" w:rsidR="006251B8" w:rsidRPr="006251B8" w:rsidRDefault="006251B8" w:rsidP="006251B8">
      <w:pPr>
        <w:pStyle w:val="NoSpacing"/>
      </w:pPr>
      <w:r w:rsidRPr="006251B8">
        <w:t>(Isa 40:27-41:1)</w:t>
      </w:r>
    </w:p>
    <w:p w14:paraId="7A2A5523" w14:textId="512C925D" w:rsidR="006251B8" w:rsidRDefault="006251B8" w:rsidP="006251B8">
      <w:pPr>
        <w:pStyle w:val="NoSpacing"/>
      </w:pPr>
      <w:r w:rsidRPr="006251B8">
        <w:rPr>
          <w:sz w:val="20"/>
          <w:szCs w:val="20"/>
          <w:vertAlign w:val="superscript"/>
        </w:rPr>
        <w:t>27</w:t>
      </w:r>
      <w:r w:rsidRPr="006251B8">
        <w:t>Why do you say, O Jacob,</w:t>
      </w:r>
      <w:r w:rsidR="00BD468F">
        <w:t xml:space="preserve"> a</w:t>
      </w:r>
      <w:r w:rsidRPr="006251B8">
        <w:t>nd speak, O Israel:</w:t>
      </w:r>
      <w:r w:rsidR="00BD468F">
        <w:t xml:space="preserve"> </w:t>
      </w:r>
      <w:r w:rsidRPr="006251B8">
        <w:t>“My way is hidden from the LORD,</w:t>
      </w:r>
      <w:r w:rsidR="00BD468F">
        <w:t xml:space="preserve"> a</w:t>
      </w:r>
      <w:r w:rsidRPr="006251B8">
        <w:t>nd my just claim is passed over by my God”?</w:t>
      </w:r>
    </w:p>
    <w:p w14:paraId="35F7EB3A" w14:textId="74C27506" w:rsidR="00200BE4" w:rsidRPr="00200BE4" w:rsidRDefault="00200BE4" w:rsidP="00200BE4">
      <w:pPr>
        <w:pStyle w:val="NoSpacing"/>
        <w:ind w:left="360"/>
        <w:rPr>
          <w:i/>
        </w:rPr>
      </w:pPr>
      <w:r w:rsidRPr="00200BE4">
        <w:rPr>
          <w:i/>
        </w:rPr>
        <w:t>I’m overlooked, my prayers aren’t answered, I haven’t received justice.</w:t>
      </w:r>
    </w:p>
    <w:p w14:paraId="732BDE2A" w14:textId="0307EA10" w:rsidR="006251B8" w:rsidRDefault="006251B8" w:rsidP="006251B8">
      <w:pPr>
        <w:pStyle w:val="NoSpacing"/>
      </w:pPr>
      <w:r w:rsidRPr="006251B8">
        <w:rPr>
          <w:sz w:val="20"/>
          <w:szCs w:val="20"/>
          <w:vertAlign w:val="superscript"/>
        </w:rPr>
        <w:t>28</w:t>
      </w:r>
      <w:r w:rsidRPr="006251B8">
        <w:t>Have you not known?</w:t>
      </w:r>
      <w:r w:rsidR="008A40FA">
        <w:t xml:space="preserve"> </w:t>
      </w:r>
      <w:r w:rsidRPr="006251B8">
        <w:t>Have you not heard?</w:t>
      </w:r>
      <w:r w:rsidR="008A40FA">
        <w:t xml:space="preserve"> </w:t>
      </w:r>
      <w:r w:rsidRPr="006251B8">
        <w:t>The everlasting God, the LORD,</w:t>
      </w:r>
      <w:r w:rsidR="008A40FA">
        <w:t xml:space="preserve"> t</w:t>
      </w:r>
      <w:r w:rsidRPr="006251B8">
        <w:t>he Creator of the ends of the earth,</w:t>
      </w:r>
      <w:r w:rsidR="005839A3">
        <w:t xml:space="preserve"> n</w:t>
      </w:r>
      <w:r w:rsidRPr="006251B8">
        <w:t>either faints nor is weary.</w:t>
      </w:r>
      <w:r w:rsidR="005839A3">
        <w:t xml:space="preserve"> </w:t>
      </w:r>
      <w:r w:rsidRPr="006251B8">
        <w:t>His understanding is unsearchable.</w:t>
      </w:r>
    </w:p>
    <w:p w14:paraId="61AB210E" w14:textId="7EB60F73" w:rsidR="00200BE4" w:rsidRPr="00200BE4" w:rsidRDefault="00200BE4" w:rsidP="00200BE4">
      <w:pPr>
        <w:pStyle w:val="NoSpacing"/>
        <w:ind w:left="360"/>
        <w:rPr>
          <w:i/>
        </w:rPr>
      </w:pPr>
      <w:r>
        <w:rPr>
          <w:i/>
        </w:rPr>
        <w:t>God is always attentive.  You lack understanding.</w:t>
      </w:r>
    </w:p>
    <w:p w14:paraId="402712CA" w14:textId="7D200D98" w:rsidR="006251B8" w:rsidRDefault="006251B8" w:rsidP="006251B8">
      <w:pPr>
        <w:pStyle w:val="NoSpacing"/>
      </w:pPr>
      <w:r w:rsidRPr="006251B8">
        <w:rPr>
          <w:sz w:val="20"/>
          <w:szCs w:val="20"/>
          <w:vertAlign w:val="superscript"/>
        </w:rPr>
        <w:t>29</w:t>
      </w:r>
      <w:r w:rsidRPr="006251B8">
        <w:t>He gives power to the weak,</w:t>
      </w:r>
      <w:r w:rsidR="005839A3">
        <w:t xml:space="preserve"> a</w:t>
      </w:r>
      <w:r w:rsidRPr="006251B8">
        <w:t xml:space="preserve">nd to </w:t>
      </w:r>
      <w:r w:rsidRPr="006251B8">
        <w:rPr>
          <w:iCs/>
        </w:rPr>
        <w:t>those who have</w:t>
      </w:r>
      <w:r w:rsidRPr="006251B8">
        <w:t xml:space="preserve"> no might He increases strength.</w:t>
      </w:r>
    </w:p>
    <w:p w14:paraId="51B68C8F" w14:textId="6B015AF8" w:rsidR="00200BE4" w:rsidRPr="00200BE4" w:rsidRDefault="00200BE4" w:rsidP="00200BE4">
      <w:pPr>
        <w:pStyle w:val="NoSpacing"/>
        <w:ind w:left="360"/>
        <w:rPr>
          <w:i/>
        </w:rPr>
      </w:pPr>
      <w:r>
        <w:rPr>
          <w:i/>
        </w:rPr>
        <w:t xml:space="preserve">God is the source of </w:t>
      </w:r>
      <w:r w:rsidR="000A2628">
        <w:rPr>
          <w:i/>
        </w:rPr>
        <w:t>strength.</w:t>
      </w:r>
    </w:p>
    <w:p w14:paraId="0242E48F" w14:textId="633B2C07" w:rsidR="006251B8" w:rsidRDefault="006251B8" w:rsidP="006251B8">
      <w:pPr>
        <w:pStyle w:val="NoSpacing"/>
      </w:pPr>
      <w:r w:rsidRPr="006251B8">
        <w:rPr>
          <w:sz w:val="20"/>
          <w:szCs w:val="20"/>
          <w:vertAlign w:val="superscript"/>
        </w:rPr>
        <w:t>30</w:t>
      </w:r>
      <w:r w:rsidRPr="006251B8">
        <w:t>Even the youths shall faint and be weary,</w:t>
      </w:r>
      <w:r w:rsidR="005839A3">
        <w:t xml:space="preserve"> a</w:t>
      </w:r>
      <w:r w:rsidRPr="006251B8">
        <w:t>nd the young men shall utterly fall,</w:t>
      </w:r>
    </w:p>
    <w:p w14:paraId="7014FFD4" w14:textId="535374E0" w:rsidR="00200BE4" w:rsidRPr="00927374" w:rsidRDefault="00927374" w:rsidP="00927374">
      <w:pPr>
        <w:pStyle w:val="NoSpacing"/>
        <w:ind w:left="360"/>
        <w:rPr>
          <w:i/>
        </w:rPr>
      </w:pPr>
      <w:r>
        <w:rPr>
          <w:i/>
        </w:rPr>
        <w:t>Your stamina is the weak link.</w:t>
      </w:r>
    </w:p>
    <w:p w14:paraId="4B2BB13C" w14:textId="70A74872" w:rsidR="006251B8" w:rsidRDefault="006251B8" w:rsidP="006251B8">
      <w:pPr>
        <w:pStyle w:val="NoSpacing"/>
      </w:pPr>
      <w:r w:rsidRPr="006251B8">
        <w:rPr>
          <w:sz w:val="20"/>
          <w:szCs w:val="20"/>
          <w:vertAlign w:val="superscript"/>
        </w:rPr>
        <w:t>31</w:t>
      </w:r>
      <w:r w:rsidRPr="006251B8">
        <w:t>But those who wait on the LORD</w:t>
      </w:r>
      <w:r w:rsidR="005839A3">
        <w:t xml:space="preserve"> s</w:t>
      </w:r>
      <w:r w:rsidRPr="006251B8">
        <w:t xml:space="preserve">hall renew </w:t>
      </w:r>
      <w:r w:rsidRPr="006251B8">
        <w:rPr>
          <w:iCs/>
        </w:rPr>
        <w:t>their</w:t>
      </w:r>
      <w:r w:rsidRPr="006251B8">
        <w:t xml:space="preserve"> strength;</w:t>
      </w:r>
      <w:r w:rsidR="005839A3">
        <w:t xml:space="preserve"> t</w:t>
      </w:r>
      <w:r w:rsidRPr="006251B8">
        <w:t>hey shall mount up with wings like eagles,</w:t>
      </w:r>
      <w:r w:rsidR="00F932F4">
        <w:t xml:space="preserve"> t</w:t>
      </w:r>
      <w:r w:rsidRPr="006251B8">
        <w:t>hey shall run and not be weary,</w:t>
      </w:r>
      <w:r w:rsidR="00F932F4">
        <w:t xml:space="preserve"> t</w:t>
      </w:r>
      <w:r w:rsidRPr="006251B8">
        <w:t>hey shall walk and not faint.</w:t>
      </w:r>
    </w:p>
    <w:p w14:paraId="5C9334EC" w14:textId="4CD050C3" w:rsidR="00200BE4" w:rsidRPr="003677E7" w:rsidRDefault="003677E7" w:rsidP="003677E7">
      <w:pPr>
        <w:pStyle w:val="NoSpacing"/>
        <w:ind w:left="360"/>
        <w:rPr>
          <w:i/>
        </w:rPr>
      </w:pPr>
      <w:r>
        <w:rPr>
          <w:i/>
        </w:rPr>
        <w:t>If you’ll wait on the Lord, He will strengthen you.</w:t>
      </w:r>
    </w:p>
    <w:p w14:paraId="6AFDABF6" w14:textId="72D0303B" w:rsidR="006251B8" w:rsidRPr="006251B8" w:rsidRDefault="006251B8" w:rsidP="006251B8">
      <w:pPr>
        <w:pStyle w:val="NoSpacing"/>
      </w:pPr>
      <w:r w:rsidRPr="006251B8">
        <w:rPr>
          <w:sz w:val="20"/>
          <w:szCs w:val="20"/>
          <w:vertAlign w:val="superscript"/>
        </w:rPr>
        <w:t>1</w:t>
      </w:r>
      <w:r w:rsidRPr="006251B8">
        <w:t>“Keep s</w:t>
      </w:r>
      <w:r w:rsidR="00927374">
        <w:t>ilence before Me, O coastlands,</w:t>
      </w:r>
      <w:r w:rsidR="00F932F4">
        <w:t xml:space="preserve"> a</w:t>
      </w:r>
      <w:r w:rsidRPr="006251B8">
        <w:t xml:space="preserve">nd let the people renew </w:t>
      </w:r>
      <w:r w:rsidRPr="006251B8">
        <w:rPr>
          <w:iCs/>
        </w:rPr>
        <w:t>their</w:t>
      </w:r>
      <w:r w:rsidRPr="006251B8">
        <w:t xml:space="preserve"> strength!</w:t>
      </w:r>
      <w:r w:rsidR="00F932F4">
        <w:t xml:space="preserve"> </w:t>
      </w:r>
      <w:r w:rsidRPr="006251B8">
        <w:t>Let them come near, then let them speak;</w:t>
      </w:r>
      <w:r w:rsidR="00F932F4">
        <w:t xml:space="preserve"> l</w:t>
      </w:r>
      <w:r w:rsidRPr="006251B8">
        <w:t>et us come near together for judgment.</w:t>
      </w:r>
    </w:p>
    <w:p w14:paraId="34F1DBE5" w14:textId="0B690488" w:rsidR="00883FA6" w:rsidRDefault="00835CA7" w:rsidP="00835CA7">
      <w:pPr>
        <w:pStyle w:val="NoSpacing"/>
        <w:ind w:left="360"/>
        <w:rPr>
          <w:i/>
        </w:rPr>
      </w:pPr>
      <w:r>
        <w:rPr>
          <w:i/>
        </w:rPr>
        <w:t>First, hold your requests, wait on Me, get strong.</w:t>
      </w:r>
    </w:p>
    <w:p w14:paraId="56DF794C" w14:textId="213B46C6" w:rsidR="00835CA7" w:rsidRDefault="00835CA7" w:rsidP="00835CA7">
      <w:pPr>
        <w:pStyle w:val="NoSpacing"/>
        <w:ind w:left="360"/>
        <w:rPr>
          <w:i/>
        </w:rPr>
      </w:pPr>
      <w:r>
        <w:rPr>
          <w:i/>
        </w:rPr>
        <w:t>Then once you’re come near (intimacy), maybe gained some understanding,</w:t>
      </w:r>
    </w:p>
    <w:p w14:paraId="7A16E215" w14:textId="60901B89" w:rsidR="00835CA7" w:rsidRPr="00835CA7" w:rsidRDefault="00835CA7" w:rsidP="00835CA7">
      <w:pPr>
        <w:pStyle w:val="NoSpacing"/>
        <w:ind w:left="360"/>
        <w:rPr>
          <w:i/>
        </w:rPr>
      </w:pPr>
      <w:r>
        <w:rPr>
          <w:i/>
        </w:rPr>
        <w:tab/>
      </w:r>
      <w:r w:rsidRPr="00BF5D31">
        <w:rPr>
          <w:i/>
          <w:highlight w:val="yellow"/>
        </w:rPr>
        <w:t>let</w:t>
      </w:r>
      <w:r w:rsidR="00283685" w:rsidRPr="00BF5D31">
        <w:rPr>
          <w:i/>
          <w:highlight w:val="yellow"/>
        </w:rPr>
        <w:t>’</w:t>
      </w:r>
      <w:r w:rsidRPr="00BF5D31">
        <w:rPr>
          <w:i/>
          <w:highlight w:val="yellow"/>
        </w:rPr>
        <w:t xml:space="preserve">s </w:t>
      </w:r>
      <w:r w:rsidRPr="00BF5D31">
        <w:rPr>
          <w:b/>
          <w:i/>
          <w:highlight w:val="yellow"/>
          <w:u w:val="single"/>
        </w:rPr>
        <w:t>partner</w:t>
      </w:r>
      <w:r w:rsidRPr="00BF5D31">
        <w:rPr>
          <w:i/>
          <w:highlight w:val="yellow"/>
        </w:rPr>
        <w:t xml:space="preserve"> </w:t>
      </w:r>
      <w:r w:rsidR="00283685" w:rsidRPr="00BF5D31">
        <w:rPr>
          <w:i/>
          <w:highlight w:val="yellow"/>
        </w:rPr>
        <w:t>together to execute justice.</w:t>
      </w:r>
    </w:p>
    <w:p w14:paraId="00C055A6" w14:textId="2B099301" w:rsidR="003677E7" w:rsidRDefault="003677E7" w:rsidP="006251B8">
      <w:pPr>
        <w:pStyle w:val="NoSpacing"/>
      </w:pPr>
    </w:p>
    <w:p w14:paraId="13EBEDEA" w14:textId="52DAA56A" w:rsidR="001E208E" w:rsidRDefault="001E208E" w:rsidP="006251B8">
      <w:pPr>
        <w:pStyle w:val="NoSpacing"/>
      </w:pPr>
      <w:r>
        <w:t>Wait on the Lord = Braided Together</w:t>
      </w:r>
      <w:r w:rsidR="00893383">
        <w:t xml:space="preserve">: </w:t>
      </w:r>
      <w:r>
        <w:t>Active, not Passive (though it often takes time)</w:t>
      </w:r>
    </w:p>
    <w:p w14:paraId="01FF2305" w14:textId="4F0BDE20" w:rsidR="001E208E" w:rsidRDefault="00096965" w:rsidP="006251B8">
      <w:pPr>
        <w:pStyle w:val="NoSpacing"/>
      </w:pPr>
      <w:r>
        <w:tab/>
      </w:r>
      <w:r>
        <w:tab/>
        <w:t>1. Prayer/Worship (Intimacy)</w:t>
      </w:r>
      <w:r w:rsidR="008A3CD1">
        <w:t xml:space="preserve"> </w:t>
      </w:r>
      <w:r w:rsidR="000F2B4A">
        <w:t>–</w:t>
      </w:r>
      <w:r w:rsidR="008A3CD1">
        <w:t xml:space="preserve"> Presence</w:t>
      </w:r>
      <w:r w:rsidR="000F2B4A">
        <w:t xml:space="preserve"> (Encounter ~ Acts 3:19)</w:t>
      </w:r>
    </w:p>
    <w:p w14:paraId="084A96E2" w14:textId="45D5FF25" w:rsidR="00096965" w:rsidRDefault="00096965" w:rsidP="006251B8">
      <w:pPr>
        <w:pStyle w:val="NoSpacing"/>
      </w:pPr>
      <w:r>
        <w:tab/>
      </w:r>
      <w:r>
        <w:tab/>
        <w:t>2. Context of Word (Understanding) – His Ways (Culture)</w:t>
      </w:r>
    </w:p>
    <w:p w14:paraId="3DAA1492" w14:textId="2909D050" w:rsidR="00096965" w:rsidRDefault="00096965" w:rsidP="006251B8">
      <w:pPr>
        <w:pStyle w:val="NoSpacing"/>
      </w:pPr>
      <w:r>
        <w:tab/>
      </w:r>
      <w:r>
        <w:tab/>
        <w:t>3. Work (Justice) more effective from Intimacy (Partnership)</w:t>
      </w:r>
    </w:p>
    <w:p w14:paraId="61B8FDA0" w14:textId="50AA11D2" w:rsidR="001E2E7D" w:rsidRPr="001E2E7D" w:rsidRDefault="001E2E7D" w:rsidP="001E2E7D">
      <w:pPr>
        <w:pStyle w:val="NoSpacing"/>
        <w:ind w:left="1080"/>
      </w:pPr>
      <w:r w:rsidRPr="001E2E7D">
        <w:t>(Ac 13:2-3)</w:t>
      </w:r>
      <w:r>
        <w:t xml:space="preserve"> </w:t>
      </w:r>
      <w:r w:rsidRPr="001E2E7D">
        <w:rPr>
          <w:sz w:val="20"/>
          <w:szCs w:val="20"/>
          <w:vertAlign w:val="superscript"/>
        </w:rPr>
        <w:t>2</w:t>
      </w:r>
      <w:r w:rsidRPr="001E2E7D">
        <w:t xml:space="preserve">As they </w:t>
      </w:r>
      <w:r w:rsidRPr="001E2E7D">
        <w:rPr>
          <w:u w:val="single"/>
        </w:rPr>
        <w:t>ministered to the Lord</w:t>
      </w:r>
      <w:r w:rsidRPr="001E2E7D">
        <w:t xml:space="preserve"> and fasted, the Holy Spirit said, “Now separate to Me Barnabas and Saul for the </w:t>
      </w:r>
      <w:r w:rsidRPr="001E2E7D">
        <w:rPr>
          <w:u w:val="single"/>
        </w:rPr>
        <w:t>work</w:t>
      </w:r>
      <w:r w:rsidRPr="001E2E7D">
        <w:t xml:space="preserve"> to which I have called them.” </w:t>
      </w:r>
      <w:r w:rsidRPr="001E2E7D">
        <w:rPr>
          <w:sz w:val="20"/>
          <w:szCs w:val="20"/>
          <w:vertAlign w:val="superscript"/>
        </w:rPr>
        <w:t>3</w:t>
      </w:r>
      <w:r w:rsidRPr="001E2E7D">
        <w:t xml:space="preserve">Then, having fasted and prayed, and laid hands on them, they sent </w:t>
      </w:r>
      <w:r w:rsidRPr="001E2E7D">
        <w:rPr>
          <w:iCs/>
        </w:rPr>
        <w:t>them</w:t>
      </w:r>
      <w:r w:rsidRPr="001E2E7D">
        <w:t xml:space="preserve"> away.</w:t>
      </w:r>
    </w:p>
    <w:p w14:paraId="6BAC2D7F" w14:textId="181EB577" w:rsidR="00987294" w:rsidRPr="00987294" w:rsidRDefault="00987294" w:rsidP="00987294">
      <w:pPr>
        <w:pStyle w:val="NoSpacing"/>
        <w:ind w:left="1080"/>
      </w:pPr>
      <w:r w:rsidRPr="00987294">
        <w:t>(</w:t>
      </w:r>
      <w:proofErr w:type="spellStart"/>
      <w:r w:rsidRPr="00987294">
        <w:t>Jn</w:t>
      </w:r>
      <w:proofErr w:type="spellEnd"/>
      <w:r w:rsidRPr="00987294">
        <w:t xml:space="preserve"> 15:5)</w:t>
      </w:r>
      <w:r>
        <w:t xml:space="preserve"> </w:t>
      </w:r>
      <w:r w:rsidRPr="00987294">
        <w:rPr>
          <w:sz w:val="20"/>
          <w:szCs w:val="20"/>
          <w:vertAlign w:val="superscript"/>
        </w:rPr>
        <w:t>5</w:t>
      </w:r>
      <w:r w:rsidRPr="00987294">
        <w:t xml:space="preserve">“I am the vine, you </w:t>
      </w:r>
      <w:r w:rsidRPr="00987294">
        <w:rPr>
          <w:iCs/>
        </w:rPr>
        <w:t>are</w:t>
      </w:r>
      <w:r w:rsidRPr="00987294">
        <w:t xml:space="preserve"> the branches. He who abides in Me, and I in him, bears </w:t>
      </w:r>
      <w:r w:rsidRPr="00987294">
        <w:rPr>
          <w:u w:val="single"/>
        </w:rPr>
        <w:t>much fruit</w:t>
      </w:r>
      <w:r w:rsidRPr="00987294">
        <w:t xml:space="preserve">; for without Me you can do </w:t>
      </w:r>
      <w:r w:rsidRPr="00987294">
        <w:rPr>
          <w:u w:val="single"/>
        </w:rPr>
        <w:t>nothing</w:t>
      </w:r>
      <w:r w:rsidRPr="00987294">
        <w:t xml:space="preserve">. </w:t>
      </w:r>
    </w:p>
    <w:p w14:paraId="7889446E" w14:textId="3F5DFDA8" w:rsidR="00096965" w:rsidRDefault="00FF4B5F" w:rsidP="00987294">
      <w:pPr>
        <w:pStyle w:val="NoSpacing"/>
      </w:pPr>
      <w:r>
        <w:tab/>
        <w:t>This Principle is true Individually and Corporately.</w:t>
      </w:r>
    </w:p>
    <w:p w14:paraId="13D8E263" w14:textId="51773797" w:rsidR="00FF4B5F" w:rsidRDefault="00FF4B5F" w:rsidP="00987294">
      <w:pPr>
        <w:pStyle w:val="NoSpacing"/>
      </w:pPr>
    </w:p>
    <w:p w14:paraId="659C85A7" w14:textId="4F20A0D2" w:rsidR="00F4473A" w:rsidRDefault="00634B7D" w:rsidP="00987294">
      <w:pPr>
        <w:pStyle w:val="NoSpacing"/>
      </w:pPr>
      <w:r>
        <w:t>Psalm 27</w:t>
      </w:r>
    </w:p>
    <w:p w14:paraId="31C66F82" w14:textId="4E8335C2" w:rsidR="00634B7D" w:rsidRDefault="00F157CD" w:rsidP="00FB1FE5">
      <w:pPr>
        <w:pStyle w:val="NoSpacing"/>
        <w:ind w:left="360"/>
      </w:pPr>
      <w:r>
        <w:t xml:space="preserve">First Principles: </w:t>
      </w:r>
      <w:r w:rsidR="00A602CB">
        <w:t xml:space="preserve">(vs 1) </w:t>
      </w:r>
      <w:r w:rsidR="00FB1FE5">
        <w:t>Lord is Savior, Guide (Understanding), Strength</w:t>
      </w:r>
    </w:p>
    <w:p w14:paraId="1F5C6898" w14:textId="67FDD8E7" w:rsidR="00FB1FE5" w:rsidRDefault="00A602CB" w:rsidP="00FB1FE5">
      <w:pPr>
        <w:pStyle w:val="NoSpacing"/>
        <w:ind w:left="360"/>
      </w:pPr>
      <w:r>
        <w:tab/>
      </w:r>
      <w:r w:rsidR="00F157CD">
        <w:t xml:space="preserve">context: </w:t>
      </w:r>
      <w:r>
        <w:t xml:space="preserve">(vs 2-3) </w:t>
      </w:r>
      <w:r w:rsidR="00F157CD">
        <w:t xml:space="preserve">no Fear in midst of enemies </w:t>
      </w:r>
    </w:p>
    <w:p w14:paraId="57020B67" w14:textId="2D116828" w:rsidR="00F157CD" w:rsidRDefault="00F157CD" w:rsidP="00FB1FE5">
      <w:pPr>
        <w:pStyle w:val="NoSpacing"/>
        <w:ind w:left="360"/>
      </w:pPr>
      <w:r>
        <w:t xml:space="preserve">First Priorities: </w:t>
      </w:r>
      <w:r w:rsidR="00A602CB">
        <w:t xml:space="preserve">(vs 4) </w:t>
      </w:r>
      <w:r>
        <w:t>Presence (Intimacy), Encounter (See, Hear)</w:t>
      </w:r>
    </w:p>
    <w:p w14:paraId="431C43D2" w14:textId="62665335" w:rsidR="00F157CD" w:rsidRDefault="008E118A" w:rsidP="00FB1FE5">
      <w:pPr>
        <w:pStyle w:val="NoSpacing"/>
        <w:ind w:left="360"/>
      </w:pPr>
      <w:r>
        <w:t>Result</w:t>
      </w:r>
      <w:r w:rsidR="00A310CE">
        <w:t>s</w:t>
      </w:r>
      <w:r>
        <w:t xml:space="preserve">: </w:t>
      </w:r>
      <w:r w:rsidR="00A602CB">
        <w:t xml:space="preserve">(vs 5-6) </w:t>
      </w:r>
      <w:r>
        <w:t>in the Secret Place of His Presence (</w:t>
      </w:r>
      <w:proofErr w:type="spellStart"/>
      <w:r>
        <w:t>Psa</w:t>
      </w:r>
      <w:proofErr w:type="spellEnd"/>
      <w:r>
        <w:t xml:space="preserve"> 31:20)</w:t>
      </w:r>
    </w:p>
    <w:p w14:paraId="7F26186B" w14:textId="2DA73F98" w:rsidR="00D31A46" w:rsidRDefault="00D31A46" w:rsidP="00FB1FE5">
      <w:pPr>
        <w:pStyle w:val="NoSpacing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602CB">
        <w:t>hidden from trouble, solidly established, made joyful</w:t>
      </w:r>
    </w:p>
    <w:p w14:paraId="043F717B" w14:textId="1DAA6EE0" w:rsidR="00A602CB" w:rsidRDefault="00D060A4" w:rsidP="00FB1FE5">
      <w:pPr>
        <w:pStyle w:val="NoSpacing"/>
        <w:ind w:left="360"/>
      </w:pPr>
      <w:r>
        <w:t>Expectations: (vs7-10) Lord is Responsive when I Seek Your Face (Intimacy)</w:t>
      </w:r>
    </w:p>
    <w:p w14:paraId="2E6C4F75" w14:textId="59B926BD" w:rsidR="00D060A4" w:rsidRDefault="00D060A4" w:rsidP="00FB1FE5">
      <w:pPr>
        <w:pStyle w:val="NoSpacing"/>
        <w:ind w:left="360"/>
      </w:pPr>
      <w:r>
        <w:tab/>
      </w:r>
      <w:r>
        <w:tab/>
      </w:r>
      <w:r>
        <w:tab/>
      </w:r>
      <w:r>
        <w:tab/>
        <w:t xml:space="preserve">   (vs 11-13) </w:t>
      </w:r>
      <w:r w:rsidR="0018113E">
        <w:t>Guidance, Goodness (Encouragement)</w:t>
      </w:r>
    </w:p>
    <w:p w14:paraId="2F100DC2" w14:textId="64717E94" w:rsidR="0018113E" w:rsidRDefault="0018113E" w:rsidP="00FB1FE5">
      <w:pPr>
        <w:pStyle w:val="NoSpacing"/>
        <w:ind w:left="360"/>
      </w:pPr>
      <w:r>
        <w:t>Final Word: (vs 14) Wait on the Lord for His Strength</w:t>
      </w:r>
    </w:p>
    <w:p w14:paraId="7111D4F2" w14:textId="34A068A8" w:rsidR="0018113E" w:rsidRDefault="00A77268" w:rsidP="0018113E">
      <w:pPr>
        <w:pStyle w:val="NoSpacing"/>
      </w:pPr>
      <w:r>
        <w:lastRenderedPageBreak/>
        <w:t>Apply Hebraic understanding of “Wait on the Lord” to ...</w:t>
      </w:r>
    </w:p>
    <w:p w14:paraId="57D7702F" w14:textId="69953CB5" w:rsidR="009961E0" w:rsidRPr="009961E0" w:rsidRDefault="009961E0" w:rsidP="009961E0">
      <w:pPr>
        <w:pStyle w:val="NoSpacing"/>
        <w:ind w:left="360"/>
      </w:pPr>
      <w:r w:rsidRPr="009961E0">
        <w:t>(Ac 1:4-5)</w:t>
      </w:r>
      <w:r>
        <w:t xml:space="preserve"> </w:t>
      </w:r>
      <w:r w:rsidRPr="009961E0">
        <w:rPr>
          <w:sz w:val="20"/>
          <w:szCs w:val="20"/>
          <w:vertAlign w:val="superscript"/>
        </w:rPr>
        <w:t>4</w:t>
      </w:r>
      <w:r w:rsidRPr="009961E0">
        <w:t xml:space="preserve">And being assembled together with </w:t>
      </w:r>
      <w:r w:rsidRPr="009961E0">
        <w:rPr>
          <w:iCs/>
        </w:rPr>
        <w:t>them,</w:t>
      </w:r>
      <w:r w:rsidRPr="009961E0">
        <w:t xml:space="preserve"> He commanded them not to depart from Jerusalem, but to </w:t>
      </w:r>
      <w:r w:rsidRPr="00994168">
        <w:rPr>
          <w:u w:val="single"/>
        </w:rPr>
        <w:t>wait for the Promise</w:t>
      </w:r>
      <w:r w:rsidRPr="009961E0">
        <w:t xml:space="preserve"> of the Father, “which,” </w:t>
      </w:r>
      <w:r w:rsidRPr="009961E0">
        <w:rPr>
          <w:iCs/>
        </w:rPr>
        <w:t>He said,</w:t>
      </w:r>
      <w:r w:rsidRPr="009961E0">
        <w:t xml:space="preserve"> “you have heard from Me; </w:t>
      </w:r>
      <w:r w:rsidRPr="009961E0">
        <w:rPr>
          <w:sz w:val="20"/>
          <w:szCs w:val="20"/>
          <w:vertAlign w:val="superscript"/>
        </w:rPr>
        <w:t>5</w:t>
      </w:r>
      <w:r w:rsidRPr="009961E0">
        <w:t xml:space="preserve">“for John truly baptized with water, but you shall be baptized with the Holy Spirit not many days from now.” </w:t>
      </w:r>
    </w:p>
    <w:p w14:paraId="08DBB3AD" w14:textId="299BA715" w:rsidR="00A77268" w:rsidRDefault="00994168" w:rsidP="009961E0">
      <w:pPr>
        <w:pStyle w:val="NoSpacing"/>
      </w:pPr>
      <w:r>
        <w:t>120 Actively Waited on the Lord for 10 days</w:t>
      </w:r>
    </w:p>
    <w:p w14:paraId="11ACDBFD" w14:textId="07A4815A" w:rsidR="00994168" w:rsidRPr="00994168" w:rsidRDefault="00994168" w:rsidP="00994168">
      <w:pPr>
        <w:pStyle w:val="NoSpacing"/>
        <w:ind w:left="360"/>
      </w:pPr>
      <w:r w:rsidRPr="00994168">
        <w:t>(Ac 1:13-15)</w:t>
      </w:r>
      <w:r>
        <w:t xml:space="preserve"> </w:t>
      </w:r>
      <w:r w:rsidRPr="00994168">
        <w:rPr>
          <w:sz w:val="20"/>
          <w:szCs w:val="20"/>
          <w:vertAlign w:val="superscript"/>
        </w:rPr>
        <w:t>13</w:t>
      </w:r>
      <w:r w:rsidRPr="00994168">
        <w:t xml:space="preserve">And when they had entered, they went up into the upper room where they were staying: Peter, James, John, and Andrew; Philip and Thomas; Bartholomew and Matthew; James </w:t>
      </w:r>
      <w:r w:rsidRPr="00994168">
        <w:rPr>
          <w:iCs/>
        </w:rPr>
        <w:t>the son</w:t>
      </w:r>
      <w:r w:rsidRPr="00994168">
        <w:t xml:space="preserve"> of Alphaeus and Simon the Zealot; and Judas </w:t>
      </w:r>
      <w:r w:rsidRPr="00994168">
        <w:rPr>
          <w:iCs/>
        </w:rPr>
        <w:t>the son</w:t>
      </w:r>
      <w:r w:rsidRPr="00994168">
        <w:t xml:space="preserve"> of James. </w:t>
      </w:r>
      <w:r w:rsidRPr="00994168">
        <w:rPr>
          <w:sz w:val="20"/>
          <w:szCs w:val="20"/>
          <w:vertAlign w:val="superscript"/>
        </w:rPr>
        <w:t>14</w:t>
      </w:r>
      <w:r w:rsidRPr="00994168">
        <w:t xml:space="preserve">These all </w:t>
      </w:r>
      <w:r w:rsidRPr="00994168">
        <w:rPr>
          <w:u w:val="single"/>
        </w:rPr>
        <w:t>continued with one accord in prayer</w:t>
      </w:r>
      <w:r w:rsidRPr="00994168">
        <w:t xml:space="preserve"> and supplication, with the women and Mary the mother of Jesus, and with His brothers.</w:t>
      </w:r>
      <w:r>
        <w:t xml:space="preserve"> </w:t>
      </w:r>
      <w:r w:rsidRPr="00994168">
        <w:rPr>
          <w:sz w:val="20"/>
          <w:szCs w:val="20"/>
          <w:vertAlign w:val="superscript"/>
        </w:rPr>
        <w:t>15</w:t>
      </w:r>
      <w:r w:rsidRPr="00994168">
        <w:t xml:space="preserve">And in those days Peter stood up in the midst of the disciples (altogether the </w:t>
      </w:r>
      <w:r w:rsidRPr="00994168">
        <w:rPr>
          <w:u w:val="single"/>
        </w:rPr>
        <w:t>number of names was about a hundred and twenty</w:t>
      </w:r>
      <w:r>
        <w:t>),</w:t>
      </w:r>
      <w:r w:rsidRPr="00994168">
        <w:t xml:space="preserve"> </w:t>
      </w:r>
    </w:p>
    <w:p w14:paraId="7EF7A4A5" w14:textId="74D91AF8" w:rsidR="009961E0" w:rsidRDefault="001F0D14" w:rsidP="00994168">
      <w:pPr>
        <w:pStyle w:val="NoSpacing"/>
      </w:pPr>
      <w:r>
        <w:t>but over 500 knew about the promise</w:t>
      </w:r>
    </w:p>
    <w:p w14:paraId="2FBCA5D9" w14:textId="6BC9894C" w:rsidR="003C5AF0" w:rsidRDefault="003C5AF0" w:rsidP="003C5AF0">
      <w:pPr>
        <w:pStyle w:val="NoSpacing"/>
        <w:ind w:left="360"/>
      </w:pPr>
      <w:r>
        <w:t xml:space="preserve">(1Co 15:6) </w:t>
      </w:r>
      <w:r>
        <w:rPr>
          <w:sz w:val="20"/>
          <w:szCs w:val="20"/>
          <w:vertAlign w:val="superscript"/>
        </w:rPr>
        <w:t>6</w:t>
      </w:r>
      <w:r>
        <w:t xml:space="preserve">After that He was seen by </w:t>
      </w:r>
      <w:r w:rsidRPr="003C5AF0">
        <w:rPr>
          <w:u w:val="single"/>
        </w:rPr>
        <w:t>over five hundred brethren</w:t>
      </w:r>
      <w:r>
        <w:t xml:space="preserve"> at once, of whom the greater part </w:t>
      </w:r>
      <w:proofErr w:type="gramStart"/>
      <w:r>
        <w:t>remain</w:t>
      </w:r>
      <w:proofErr w:type="gramEnd"/>
      <w:r>
        <w:t xml:space="preserve"> to the present, but some have fallen asleep. </w:t>
      </w:r>
    </w:p>
    <w:p w14:paraId="47ECA536" w14:textId="42C76AD0" w:rsidR="003C5AF0" w:rsidRDefault="002E16D2" w:rsidP="003C5AF0">
      <w:pPr>
        <w:pStyle w:val="NoSpacing"/>
      </w:pPr>
      <w:r>
        <w:t>80/20 Rule – Passive vs Active (76/24)</w:t>
      </w:r>
    </w:p>
    <w:p w14:paraId="775981C7" w14:textId="64DB4451" w:rsidR="002E16D2" w:rsidRDefault="002E16D2" w:rsidP="003C5AF0">
      <w:pPr>
        <w:pStyle w:val="NoSpacing"/>
      </w:pPr>
      <w:r>
        <w:tab/>
        <w:t>experiencing results vs Partnering in Pentecost (ex: 90s Renewal)</w:t>
      </w:r>
    </w:p>
    <w:p w14:paraId="4AD8BAC8" w14:textId="47C4395D" w:rsidR="002E16D2" w:rsidRDefault="002E16D2" w:rsidP="003C5AF0">
      <w:pPr>
        <w:pStyle w:val="NoSpacing"/>
      </w:pPr>
    </w:p>
    <w:p w14:paraId="4DD98691" w14:textId="3F936E9F" w:rsidR="007C07F4" w:rsidRDefault="00D21370" w:rsidP="003C5AF0">
      <w:pPr>
        <w:pStyle w:val="NoSpacing"/>
      </w:pPr>
      <w:r>
        <w:t>Three Step Process (can’t just skip to step 3)</w:t>
      </w:r>
    </w:p>
    <w:p w14:paraId="62A2EB80" w14:textId="515C4451" w:rsidR="00CD5ED9" w:rsidRDefault="00CD5ED9" w:rsidP="00D21370">
      <w:pPr>
        <w:pStyle w:val="NoSpacing"/>
        <w:ind w:left="360"/>
      </w:pPr>
      <w:r>
        <w:t>1. Intimacy: Wait on the Lord (Culture of Prayer &amp; Worship)</w:t>
      </w:r>
    </w:p>
    <w:p w14:paraId="5BB5A700" w14:textId="77E99644" w:rsidR="00CD5ED9" w:rsidRDefault="00CD5ED9" w:rsidP="00D21370">
      <w:pPr>
        <w:pStyle w:val="NoSpacing"/>
        <w:ind w:left="360"/>
      </w:pPr>
      <w:r>
        <w:t>2. Understanding: Context of His Word (Revelation)</w:t>
      </w:r>
    </w:p>
    <w:p w14:paraId="5736B8A5" w14:textId="3FEE84F1" w:rsidR="00CD5ED9" w:rsidRDefault="00CD5ED9" w:rsidP="00D21370">
      <w:pPr>
        <w:pStyle w:val="NoSpacing"/>
        <w:ind w:left="360"/>
      </w:pPr>
      <w:r>
        <w:t>3. Partnership: Work from His Strength (Power)</w:t>
      </w:r>
    </w:p>
    <w:p w14:paraId="3C6EE28C" w14:textId="77777777" w:rsidR="00CD5ED9" w:rsidRPr="00994168" w:rsidRDefault="00CD5ED9" w:rsidP="003C5AF0">
      <w:pPr>
        <w:pStyle w:val="NoSpacing"/>
      </w:pPr>
    </w:p>
    <w:sectPr w:rsidR="00CD5ED9" w:rsidRPr="00994168" w:rsidSect="009126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A6"/>
    <w:rsid w:val="00011FA4"/>
    <w:rsid w:val="00096965"/>
    <w:rsid w:val="000A2628"/>
    <w:rsid w:val="000F2B4A"/>
    <w:rsid w:val="001108D1"/>
    <w:rsid w:val="0018113E"/>
    <w:rsid w:val="00186146"/>
    <w:rsid w:val="001E208E"/>
    <w:rsid w:val="001E2C08"/>
    <w:rsid w:val="001E2E7D"/>
    <w:rsid w:val="001F0D14"/>
    <w:rsid w:val="00200BE4"/>
    <w:rsid w:val="00262602"/>
    <w:rsid w:val="002632B6"/>
    <w:rsid w:val="0028330A"/>
    <w:rsid w:val="00283685"/>
    <w:rsid w:val="002E16D2"/>
    <w:rsid w:val="003027F4"/>
    <w:rsid w:val="00340657"/>
    <w:rsid w:val="003537E3"/>
    <w:rsid w:val="003677E7"/>
    <w:rsid w:val="003C5AF0"/>
    <w:rsid w:val="003D0AF7"/>
    <w:rsid w:val="00436AD6"/>
    <w:rsid w:val="004531E8"/>
    <w:rsid w:val="005839A3"/>
    <w:rsid w:val="006251B8"/>
    <w:rsid w:val="00634B7D"/>
    <w:rsid w:val="00682E29"/>
    <w:rsid w:val="00705A64"/>
    <w:rsid w:val="00744A56"/>
    <w:rsid w:val="007A0DEC"/>
    <w:rsid w:val="007C07F4"/>
    <w:rsid w:val="007D6841"/>
    <w:rsid w:val="00835CA7"/>
    <w:rsid w:val="00883FA6"/>
    <w:rsid w:val="00893383"/>
    <w:rsid w:val="008A3CD1"/>
    <w:rsid w:val="008A40FA"/>
    <w:rsid w:val="008C6EEC"/>
    <w:rsid w:val="008E118A"/>
    <w:rsid w:val="00912680"/>
    <w:rsid w:val="00927374"/>
    <w:rsid w:val="00987294"/>
    <w:rsid w:val="00994168"/>
    <w:rsid w:val="009961E0"/>
    <w:rsid w:val="009973AB"/>
    <w:rsid w:val="009C622D"/>
    <w:rsid w:val="009D7B8C"/>
    <w:rsid w:val="00A310CE"/>
    <w:rsid w:val="00A602CB"/>
    <w:rsid w:val="00A77268"/>
    <w:rsid w:val="00AF5613"/>
    <w:rsid w:val="00B60250"/>
    <w:rsid w:val="00B801EA"/>
    <w:rsid w:val="00BA1687"/>
    <w:rsid w:val="00BD468F"/>
    <w:rsid w:val="00BF5D31"/>
    <w:rsid w:val="00C952ED"/>
    <w:rsid w:val="00CD5ED9"/>
    <w:rsid w:val="00CD6A27"/>
    <w:rsid w:val="00D060A4"/>
    <w:rsid w:val="00D21370"/>
    <w:rsid w:val="00D31A46"/>
    <w:rsid w:val="00E23652"/>
    <w:rsid w:val="00E41B6D"/>
    <w:rsid w:val="00E8273E"/>
    <w:rsid w:val="00E869E9"/>
    <w:rsid w:val="00F157CD"/>
    <w:rsid w:val="00F4473A"/>
    <w:rsid w:val="00F932F4"/>
    <w:rsid w:val="00FB1FE5"/>
    <w:rsid w:val="00FE334D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BAEC89"/>
  <w15:chartTrackingRefBased/>
  <w15:docId w15:val="{CEA4834D-0449-344E-A6D1-AE25A238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680"/>
    <w:rPr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126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4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3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1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6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2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19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4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5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1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8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3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59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5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ony/Library/Group%20Containers/UBF8T346G9.Office/User%20Content.localized/Templates.localized/teach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teaching.dotx</Template>
  <TotalTime>2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Tony Hauck</cp:lastModifiedBy>
  <cp:revision>2</cp:revision>
  <cp:lastPrinted>2018-08-04T18:16:00Z</cp:lastPrinted>
  <dcterms:created xsi:type="dcterms:W3CDTF">2018-08-07T14:08:00Z</dcterms:created>
  <dcterms:modified xsi:type="dcterms:W3CDTF">2018-08-07T14:08:00Z</dcterms:modified>
</cp:coreProperties>
</file>