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DE47" w14:textId="77777777" w:rsidR="004531E8" w:rsidRDefault="00E842FF" w:rsidP="00E842FF">
      <w:pPr>
        <w:pStyle w:val="NoSpacing"/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King Priests</w:t>
      </w:r>
    </w:p>
    <w:p w14:paraId="4D6B2129" w14:textId="77777777" w:rsidR="00E842FF" w:rsidRPr="00C223F7" w:rsidRDefault="00E842FF" w:rsidP="00C223F7">
      <w:pPr>
        <w:pStyle w:val="NoSpacing"/>
      </w:pPr>
    </w:p>
    <w:p w14:paraId="0D69BBD6" w14:textId="104BADCE" w:rsidR="00C223F7" w:rsidRPr="00C223F7" w:rsidRDefault="00C223F7" w:rsidP="00C223F7">
      <w:pPr>
        <w:pStyle w:val="NoSpacing"/>
        <w:ind w:left="360"/>
        <w:rPr>
          <w:rFonts w:ascii="Times New Roman" w:eastAsia="Times New Roman" w:hAnsi="Times New Roman" w:cs="Times New Roman"/>
        </w:rPr>
      </w:pPr>
      <w:r w:rsidRPr="00C223F7">
        <w:rPr>
          <w:rFonts w:ascii="Times New Roman" w:eastAsia="Times New Roman" w:hAnsi="Times New Roman" w:cs="Times New Roman"/>
        </w:rPr>
        <w:t>(Isa 59:14-16)</w:t>
      </w:r>
      <w:r>
        <w:rPr>
          <w:rFonts w:ascii="Times New Roman" w:eastAsia="Times New Roman" w:hAnsi="Times New Roman" w:cs="Times New Roman"/>
        </w:rPr>
        <w:t xml:space="preserve"> </w:t>
      </w:r>
      <w:r w:rsidRPr="00C223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C223F7">
        <w:rPr>
          <w:rFonts w:ascii="Times New Roman" w:eastAsia="Times New Roman" w:hAnsi="Times New Roman" w:cs="Times New Roman"/>
        </w:rPr>
        <w:t>Justice is turned back,</w:t>
      </w:r>
      <w:r>
        <w:rPr>
          <w:rFonts w:ascii="Times New Roman" w:eastAsia="Times New Roman" w:hAnsi="Times New Roman" w:cs="Times New Roman"/>
        </w:rPr>
        <w:t xml:space="preserve"> a</w:t>
      </w:r>
      <w:r w:rsidRPr="00C223F7">
        <w:rPr>
          <w:rFonts w:ascii="Times New Roman" w:eastAsia="Times New Roman" w:hAnsi="Times New Roman" w:cs="Times New Roman"/>
        </w:rPr>
        <w:t>nd righteousness stands afar off;</w:t>
      </w:r>
      <w:r>
        <w:rPr>
          <w:rFonts w:ascii="Times New Roman" w:eastAsia="Times New Roman" w:hAnsi="Times New Roman" w:cs="Times New Roman"/>
        </w:rPr>
        <w:t xml:space="preserve"> f</w:t>
      </w:r>
      <w:r w:rsidRPr="00C223F7">
        <w:rPr>
          <w:rFonts w:ascii="Times New Roman" w:eastAsia="Times New Roman" w:hAnsi="Times New Roman" w:cs="Times New Roman"/>
        </w:rPr>
        <w:t>or truth is fallen in the street,</w:t>
      </w:r>
      <w:r>
        <w:rPr>
          <w:rFonts w:ascii="Times New Roman" w:eastAsia="Times New Roman" w:hAnsi="Times New Roman" w:cs="Times New Roman"/>
        </w:rPr>
        <w:t xml:space="preserve"> a</w:t>
      </w:r>
      <w:r w:rsidRPr="00C223F7">
        <w:rPr>
          <w:rFonts w:ascii="Times New Roman" w:eastAsia="Times New Roman" w:hAnsi="Times New Roman" w:cs="Times New Roman"/>
        </w:rPr>
        <w:t>nd equity cannot enter.</w:t>
      </w:r>
      <w:r>
        <w:rPr>
          <w:rFonts w:ascii="Times New Roman" w:eastAsia="Times New Roman" w:hAnsi="Times New Roman" w:cs="Times New Roman"/>
        </w:rPr>
        <w:t xml:space="preserve"> </w:t>
      </w:r>
      <w:r w:rsidRPr="00C223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C223F7">
        <w:rPr>
          <w:rFonts w:ascii="Times New Roman" w:eastAsia="Times New Roman" w:hAnsi="Times New Roman" w:cs="Times New Roman"/>
        </w:rPr>
        <w:t>So truth fails,</w:t>
      </w:r>
      <w:r>
        <w:rPr>
          <w:rFonts w:ascii="Times New Roman" w:eastAsia="Times New Roman" w:hAnsi="Times New Roman" w:cs="Times New Roman"/>
        </w:rPr>
        <w:t xml:space="preserve"> a</w:t>
      </w:r>
      <w:r w:rsidRPr="00C223F7">
        <w:rPr>
          <w:rFonts w:ascii="Times New Roman" w:eastAsia="Times New Roman" w:hAnsi="Times New Roman" w:cs="Times New Roman"/>
        </w:rPr>
        <w:t xml:space="preserve">nd he </w:t>
      </w:r>
      <w:r w:rsidRPr="00C223F7">
        <w:rPr>
          <w:rFonts w:ascii="Times New Roman" w:eastAsia="Times New Roman" w:hAnsi="Times New Roman" w:cs="Times New Roman"/>
          <w:iCs/>
        </w:rPr>
        <w:t>who</w:t>
      </w:r>
      <w:r w:rsidRPr="00C223F7">
        <w:rPr>
          <w:rFonts w:ascii="Times New Roman" w:eastAsia="Times New Roman" w:hAnsi="Times New Roman" w:cs="Times New Roman"/>
        </w:rPr>
        <w:t xml:space="preserve"> departs from evil makes himself a prey.</w:t>
      </w:r>
      <w:r>
        <w:rPr>
          <w:rFonts w:ascii="Times New Roman" w:eastAsia="Times New Roman" w:hAnsi="Times New Roman" w:cs="Times New Roman"/>
        </w:rPr>
        <w:t xml:space="preserve"> </w:t>
      </w:r>
      <w:r w:rsidRPr="00C223F7">
        <w:rPr>
          <w:rFonts w:ascii="Times New Roman" w:eastAsia="Times New Roman" w:hAnsi="Times New Roman" w:cs="Times New Roman"/>
        </w:rPr>
        <w:t xml:space="preserve">Then the LORD saw </w:t>
      </w:r>
      <w:r w:rsidRPr="00C223F7">
        <w:rPr>
          <w:rFonts w:ascii="Times New Roman" w:eastAsia="Times New Roman" w:hAnsi="Times New Roman" w:cs="Times New Roman"/>
          <w:iCs/>
        </w:rPr>
        <w:t>it,</w:t>
      </w:r>
      <w:r w:rsidRPr="00C223F7">
        <w:rPr>
          <w:rFonts w:ascii="Times New Roman" w:eastAsia="Times New Roman" w:hAnsi="Times New Roman" w:cs="Times New Roman"/>
        </w:rPr>
        <w:t xml:space="preserve"> and it displeased Him</w:t>
      </w:r>
      <w:r>
        <w:rPr>
          <w:rFonts w:ascii="Times New Roman" w:eastAsia="Times New Roman" w:hAnsi="Times New Roman" w:cs="Times New Roman"/>
        </w:rPr>
        <w:t xml:space="preserve"> t</w:t>
      </w:r>
      <w:r w:rsidRPr="00C223F7">
        <w:rPr>
          <w:rFonts w:ascii="Times New Roman" w:eastAsia="Times New Roman" w:hAnsi="Times New Roman" w:cs="Times New Roman"/>
        </w:rPr>
        <w:t xml:space="preserve">hat </w:t>
      </w:r>
      <w:r w:rsidRPr="00C223F7">
        <w:rPr>
          <w:rFonts w:ascii="Times New Roman" w:eastAsia="Times New Roman" w:hAnsi="Times New Roman" w:cs="Times New Roman"/>
          <w:iCs/>
        </w:rPr>
        <w:t>there was</w:t>
      </w:r>
      <w:r w:rsidRPr="00C223F7">
        <w:rPr>
          <w:rFonts w:ascii="Times New Roman" w:eastAsia="Times New Roman" w:hAnsi="Times New Roman" w:cs="Times New Roman"/>
        </w:rPr>
        <w:t xml:space="preserve"> no justice.</w:t>
      </w:r>
      <w:r>
        <w:rPr>
          <w:rFonts w:ascii="Times New Roman" w:eastAsia="Times New Roman" w:hAnsi="Times New Roman" w:cs="Times New Roman"/>
        </w:rPr>
        <w:t xml:space="preserve"> </w:t>
      </w:r>
      <w:r w:rsidRPr="00C223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C223F7">
        <w:rPr>
          <w:rFonts w:ascii="Times New Roman" w:eastAsia="Times New Roman" w:hAnsi="Times New Roman" w:cs="Times New Roman"/>
        </w:rPr>
        <w:t xml:space="preserve">He saw that </w:t>
      </w:r>
      <w:r w:rsidRPr="00C223F7">
        <w:rPr>
          <w:rFonts w:ascii="Times New Roman" w:eastAsia="Times New Roman" w:hAnsi="Times New Roman" w:cs="Times New Roman"/>
          <w:iCs/>
        </w:rPr>
        <w:t>there was</w:t>
      </w:r>
      <w:r w:rsidRPr="00C223F7">
        <w:rPr>
          <w:rFonts w:ascii="Times New Roman" w:eastAsia="Times New Roman" w:hAnsi="Times New Roman" w:cs="Times New Roman"/>
        </w:rPr>
        <w:t xml:space="preserve"> no man,</w:t>
      </w:r>
      <w:r>
        <w:rPr>
          <w:rFonts w:ascii="Times New Roman" w:eastAsia="Times New Roman" w:hAnsi="Times New Roman" w:cs="Times New Roman"/>
        </w:rPr>
        <w:t xml:space="preserve"> a</w:t>
      </w:r>
      <w:r w:rsidRPr="00C223F7">
        <w:rPr>
          <w:rFonts w:ascii="Times New Roman" w:eastAsia="Times New Roman" w:hAnsi="Times New Roman" w:cs="Times New Roman"/>
        </w:rPr>
        <w:t xml:space="preserve">nd </w:t>
      </w:r>
      <w:r w:rsidRPr="00C223F7">
        <w:rPr>
          <w:rFonts w:ascii="Times New Roman" w:eastAsia="Times New Roman" w:hAnsi="Times New Roman" w:cs="Times New Roman"/>
          <w:u w:val="single"/>
        </w:rPr>
        <w:t xml:space="preserve">wondered that </w:t>
      </w:r>
      <w:r w:rsidRPr="00C223F7">
        <w:rPr>
          <w:rFonts w:ascii="Times New Roman" w:eastAsia="Times New Roman" w:hAnsi="Times New Roman" w:cs="Times New Roman"/>
          <w:iCs/>
          <w:u w:val="single"/>
        </w:rPr>
        <w:t>there was</w:t>
      </w:r>
      <w:r w:rsidRPr="00C223F7">
        <w:rPr>
          <w:rFonts w:ascii="Times New Roman" w:eastAsia="Times New Roman" w:hAnsi="Times New Roman" w:cs="Times New Roman"/>
          <w:u w:val="single"/>
        </w:rPr>
        <w:t xml:space="preserve"> no intercessor</w:t>
      </w:r>
      <w:r w:rsidRPr="00C223F7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</w:t>
      </w:r>
      <w:r w:rsidRPr="00C223F7">
        <w:rPr>
          <w:rFonts w:ascii="Times New Roman" w:eastAsia="Times New Roman" w:hAnsi="Times New Roman" w:cs="Times New Roman"/>
        </w:rPr>
        <w:t>herefore</w:t>
      </w:r>
      <w:proofErr w:type="gramEnd"/>
      <w:r w:rsidRPr="00C223F7">
        <w:rPr>
          <w:rFonts w:ascii="Times New Roman" w:eastAsia="Times New Roman" w:hAnsi="Times New Roman" w:cs="Times New Roman"/>
        </w:rPr>
        <w:t xml:space="preserve"> His own arm brought salvation for Him;</w:t>
      </w:r>
      <w:r>
        <w:rPr>
          <w:rFonts w:ascii="Times New Roman" w:eastAsia="Times New Roman" w:hAnsi="Times New Roman" w:cs="Times New Roman"/>
        </w:rPr>
        <w:t xml:space="preserve"> a</w:t>
      </w:r>
      <w:r w:rsidRPr="00C223F7">
        <w:rPr>
          <w:rFonts w:ascii="Times New Roman" w:eastAsia="Times New Roman" w:hAnsi="Times New Roman" w:cs="Times New Roman"/>
        </w:rPr>
        <w:t>nd His own righteousness, it sustained Him.</w:t>
      </w:r>
    </w:p>
    <w:p w14:paraId="21E3F3CB" w14:textId="174AB1CE" w:rsidR="00E842FF" w:rsidRDefault="00C223F7" w:rsidP="00C223F7">
      <w:pPr>
        <w:pStyle w:val="NoSpacing"/>
        <w:ind w:left="720"/>
      </w:pPr>
      <w:r w:rsidRPr="0057277C">
        <w:rPr>
          <w:highlight w:val="yellow"/>
        </w:rPr>
        <w:t>The Fix for failing Truth/Justice/Righteousness is INTERCESSION</w:t>
      </w:r>
    </w:p>
    <w:p w14:paraId="3E1719EF" w14:textId="4B9E92F1" w:rsidR="00C223F7" w:rsidRDefault="002F495F" w:rsidP="00C223F7">
      <w:pPr>
        <w:pStyle w:val="NoSpacing"/>
      </w:pPr>
      <w:r>
        <w:t>Jesus the Great intercessor</w:t>
      </w:r>
      <w:r w:rsidR="002833F5">
        <w:t xml:space="preserve"> (Isa 59:16)</w:t>
      </w:r>
    </w:p>
    <w:p w14:paraId="532C4484" w14:textId="5BD4C559" w:rsidR="002F495F" w:rsidRDefault="00714F5B" w:rsidP="00C223F7">
      <w:pPr>
        <w:pStyle w:val="NoSpacing"/>
      </w:pPr>
      <w:r>
        <w:tab/>
        <w:t>Prayed O</w:t>
      </w:r>
      <w:r w:rsidR="00A33780">
        <w:t>ften (</w:t>
      </w:r>
      <w:r>
        <w:t>Lk 5:16), Early (Mk 1:35), After Ministry (Mk 6:46), All Night (Lk 6:12)</w:t>
      </w:r>
    </w:p>
    <w:p w14:paraId="0CA3CFDC" w14:textId="21578237" w:rsidR="00714F5B" w:rsidRDefault="00FB4362" w:rsidP="00C223F7">
      <w:pPr>
        <w:pStyle w:val="NoSpacing"/>
      </w:pPr>
      <w:r>
        <w:tab/>
      </w:r>
      <w:r>
        <w:tab/>
        <w:t>perhaps this is how He “saw what the Father was doing” (</w:t>
      </w:r>
      <w:proofErr w:type="spellStart"/>
      <w:r>
        <w:t>Jn</w:t>
      </w:r>
      <w:proofErr w:type="spellEnd"/>
      <w:r>
        <w:t xml:space="preserve"> 5:19)</w:t>
      </w:r>
    </w:p>
    <w:p w14:paraId="352B362C" w14:textId="65386E6E" w:rsidR="00FB4362" w:rsidRDefault="00FB4362" w:rsidP="00C223F7">
      <w:pPr>
        <w:pStyle w:val="NoSpacing"/>
      </w:pPr>
      <w:r>
        <w:tab/>
        <w:t>Apostles asked Jesus to teach them to Pray (Lk 11:1)</w:t>
      </w:r>
    </w:p>
    <w:p w14:paraId="40F15564" w14:textId="4F5EF573" w:rsidR="00FB4362" w:rsidRDefault="00FB4362" w:rsidP="00C223F7">
      <w:pPr>
        <w:pStyle w:val="NoSpacing"/>
      </w:pPr>
      <w:r>
        <w:tab/>
      </w:r>
      <w:r>
        <w:tab/>
        <w:t>perhaps they understood this was the fuel for His public ministry</w:t>
      </w:r>
    </w:p>
    <w:p w14:paraId="08FB13CF" w14:textId="28352428" w:rsidR="00FB4362" w:rsidRDefault="002833F5" w:rsidP="00C223F7">
      <w:pPr>
        <w:pStyle w:val="NoSpacing"/>
      </w:pPr>
      <w:r>
        <w:t xml:space="preserve">Jesus the King </w:t>
      </w:r>
      <w:r w:rsidR="0034447F">
        <w:t>(</w:t>
      </w:r>
      <w:proofErr w:type="spellStart"/>
      <w:r w:rsidR="0034447F">
        <w:t>Jn</w:t>
      </w:r>
      <w:proofErr w:type="spellEnd"/>
      <w:r w:rsidR="0034447F">
        <w:t xml:space="preserve"> 18:27)</w:t>
      </w:r>
    </w:p>
    <w:p w14:paraId="19B8E6E7" w14:textId="5306E970" w:rsidR="005065CD" w:rsidRDefault="005065CD" w:rsidP="00C223F7">
      <w:pPr>
        <w:pStyle w:val="NoSpacing"/>
      </w:pPr>
      <w:r>
        <w:tab/>
        <w:t>King of Kings (Rev 19:16) – Rule/Justice (Isa 9:6-7</w:t>
      </w:r>
      <w:r w:rsidR="00535FE3">
        <w:t>, 42:4</w:t>
      </w:r>
      <w:r>
        <w:t>)</w:t>
      </w:r>
    </w:p>
    <w:p w14:paraId="4B365949" w14:textId="2B145267" w:rsidR="00535FE3" w:rsidRDefault="00535FE3" w:rsidP="00C223F7">
      <w:pPr>
        <w:pStyle w:val="NoSpacing"/>
      </w:pPr>
      <w:r>
        <w:t>Jesus the Great High Priest</w:t>
      </w:r>
    </w:p>
    <w:p w14:paraId="791D8619" w14:textId="1476709E" w:rsidR="00F114B1" w:rsidRPr="007C0F7E" w:rsidRDefault="00F114B1" w:rsidP="00F114B1">
      <w:pPr>
        <w:pStyle w:val="NoSpacing"/>
        <w:ind w:left="360"/>
        <w:rPr>
          <w:sz w:val="20"/>
          <w:szCs w:val="20"/>
        </w:rPr>
      </w:pPr>
      <w:r w:rsidRPr="00F114B1">
        <w:t>(</w:t>
      </w:r>
      <w:proofErr w:type="spellStart"/>
      <w:r w:rsidRPr="00F114B1">
        <w:t>Heb</w:t>
      </w:r>
      <w:proofErr w:type="spellEnd"/>
      <w:r w:rsidRPr="00F114B1">
        <w:t xml:space="preserve"> 8:1)</w:t>
      </w:r>
      <w:r>
        <w:t xml:space="preserve"> </w:t>
      </w:r>
      <w:r w:rsidRPr="00F114B1">
        <w:rPr>
          <w:sz w:val="20"/>
          <w:szCs w:val="20"/>
          <w:vertAlign w:val="superscript"/>
        </w:rPr>
        <w:t>1</w:t>
      </w:r>
      <w:r w:rsidRPr="00F114B1">
        <w:t xml:space="preserve">Now </w:t>
      </w:r>
      <w:r w:rsidRPr="00F114B1">
        <w:rPr>
          <w:iCs/>
        </w:rPr>
        <w:t>this is</w:t>
      </w:r>
      <w:r w:rsidRPr="00F114B1">
        <w:t xml:space="preserve"> the main point of the things we are saying: We have such </w:t>
      </w:r>
      <w:r w:rsidRPr="00F114B1">
        <w:rPr>
          <w:u w:val="single"/>
        </w:rPr>
        <w:t>a High Priest</w:t>
      </w:r>
      <w:r w:rsidRPr="00F114B1">
        <w:t xml:space="preserve">, who is </w:t>
      </w:r>
      <w:r w:rsidRPr="00F114B1">
        <w:rPr>
          <w:u w:val="single"/>
        </w:rPr>
        <w:t>seated at the right hand of the throne of the Majesty in the heavens</w:t>
      </w:r>
      <w:r w:rsidR="000B5EFE">
        <w:t>,</w:t>
      </w:r>
    </w:p>
    <w:p w14:paraId="2AACF404" w14:textId="2D3B8278" w:rsidR="007C0F7E" w:rsidRPr="007459E4" w:rsidRDefault="007C0F7E" w:rsidP="007C0F7E">
      <w:pPr>
        <w:pStyle w:val="NoSpacing"/>
        <w:ind w:left="360"/>
        <w:rPr>
          <w:sz w:val="20"/>
          <w:szCs w:val="20"/>
        </w:rPr>
      </w:pPr>
      <w:r w:rsidRPr="007C0F7E">
        <w:t>(</w:t>
      </w:r>
      <w:proofErr w:type="spellStart"/>
      <w:r w:rsidRPr="007C0F7E">
        <w:t>Heb</w:t>
      </w:r>
      <w:proofErr w:type="spellEnd"/>
      <w:r w:rsidRPr="007C0F7E">
        <w:t xml:space="preserve"> 7:25)</w:t>
      </w:r>
      <w:r>
        <w:t xml:space="preserve"> </w:t>
      </w:r>
      <w:r w:rsidRPr="007C0F7E">
        <w:rPr>
          <w:sz w:val="20"/>
          <w:szCs w:val="20"/>
          <w:vertAlign w:val="superscript"/>
        </w:rPr>
        <w:t>25</w:t>
      </w:r>
      <w:r w:rsidRPr="007C0F7E">
        <w:t xml:space="preserve">Therefore He is also able to save to the uttermost those who come to God through Him, since He always </w:t>
      </w:r>
      <w:r w:rsidRPr="007C0F7E">
        <w:rPr>
          <w:u w:val="single"/>
        </w:rPr>
        <w:t>lives to make intercession</w:t>
      </w:r>
      <w:r w:rsidR="000B5EFE">
        <w:t xml:space="preserve"> for them.</w:t>
      </w:r>
    </w:p>
    <w:p w14:paraId="41E601B2" w14:textId="57BB66EE" w:rsidR="000B5EFE" w:rsidRPr="000B5EFE" w:rsidRDefault="000B5EFE" w:rsidP="000B5EFE">
      <w:pPr>
        <w:pStyle w:val="NoSpacing"/>
        <w:ind w:left="360"/>
      </w:pPr>
      <w:r w:rsidRPr="000B5EFE">
        <w:t>(Ro 8:34)</w:t>
      </w:r>
      <w:r>
        <w:t xml:space="preserve"> </w:t>
      </w:r>
      <w:r w:rsidRPr="000B5EFE">
        <w:rPr>
          <w:sz w:val="20"/>
          <w:szCs w:val="20"/>
          <w:vertAlign w:val="superscript"/>
        </w:rPr>
        <w:t>34</w:t>
      </w:r>
      <w:r w:rsidRPr="000B5EFE">
        <w:t xml:space="preserve">Who </w:t>
      </w:r>
      <w:r w:rsidRPr="000B5EFE">
        <w:rPr>
          <w:iCs/>
        </w:rPr>
        <w:t>is</w:t>
      </w:r>
      <w:r w:rsidRPr="000B5EFE">
        <w:t xml:space="preserve"> he who condemns? </w:t>
      </w:r>
      <w:r w:rsidRPr="000B5EFE">
        <w:rPr>
          <w:iCs/>
        </w:rPr>
        <w:t>It is</w:t>
      </w:r>
      <w:r w:rsidRPr="000B5EFE">
        <w:t xml:space="preserve"> Christ who died, and furthermore is also risen, who is even at the </w:t>
      </w:r>
      <w:r w:rsidRPr="000B5EFE">
        <w:rPr>
          <w:u w:val="single"/>
        </w:rPr>
        <w:t>right hand of God</w:t>
      </w:r>
      <w:r w:rsidRPr="000B5EFE">
        <w:t xml:space="preserve">, who also </w:t>
      </w:r>
      <w:r w:rsidRPr="000B5EFE">
        <w:rPr>
          <w:u w:val="single"/>
        </w:rPr>
        <w:t>makes intercession for us</w:t>
      </w:r>
      <w:r w:rsidRPr="000B5EFE">
        <w:t xml:space="preserve">. </w:t>
      </w:r>
    </w:p>
    <w:p w14:paraId="45A9FD87" w14:textId="34B77E06" w:rsidR="00535FE3" w:rsidRDefault="000F2807" w:rsidP="000B5EFE">
      <w:pPr>
        <w:pStyle w:val="NoSpacing"/>
      </w:pPr>
      <w:r>
        <w:t>Jesus Positioned as the Great King Priest</w:t>
      </w:r>
    </w:p>
    <w:p w14:paraId="7E6A7DFF" w14:textId="3326E73F" w:rsidR="000F2807" w:rsidRDefault="000F2807" w:rsidP="000B5EFE">
      <w:pPr>
        <w:pStyle w:val="NoSpacing"/>
      </w:pPr>
      <w:r>
        <w:tab/>
      </w:r>
      <w:r w:rsidRPr="000F2807">
        <w:rPr>
          <w:highlight w:val="yellow"/>
        </w:rPr>
        <w:t>He is Ruling/Executing Justice through Intercession</w:t>
      </w:r>
    </w:p>
    <w:p w14:paraId="76821EB8" w14:textId="6F5085B6" w:rsidR="000F2807" w:rsidRDefault="007D43E6" w:rsidP="000B5EFE">
      <w:pPr>
        <w:pStyle w:val="NoSpacing"/>
      </w:pPr>
      <w:r>
        <w:t xml:space="preserve">We have been given His </w:t>
      </w:r>
      <w:r w:rsidR="00F20A81">
        <w:t xml:space="preserve">Earthly </w:t>
      </w:r>
      <w:r>
        <w:t>Ministry of Testifying to Truth (</w:t>
      </w:r>
      <w:proofErr w:type="spellStart"/>
      <w:r>
        <w:t>Jn</w:t>
      </w:r>
      <w:proofErr w:type="spellEnd"/>
      <w:r>
        <w:t xml:space="preserve"> 17:18-19)</w:t>
      </w:r>
    </w:p>
    <w:p w14:paraId="7F267C0B" w14:textId="1A4711E1" w:rsidR="00F20A81" w:rsidRDefault="00F20A81" w:rsidP="000B5EFE">
      <w:pPr>
        <w:pStyle w:val="NoSpacing"/>
      </w:pPr>
      <w:r>
        <w:t>We have also been given His Heavenly Ministry</w:t>
      </w:r>
    </w:p>
    <w:p w14:paraId="203D45E3" w14:textId="5CAC9F08" w:rsidR="00ED21F7" w:rsidRPr="00ED21F7" w:rsidRDefault="00ED21F7" w:rsidP="00ED21F7">
      <w:pPr>
        <w:pStyle w:val="NoSpacing"/>
        <w:ind w:left="360"/>
      </w:pPr>
      <w:r w:rsidRPr="00ED21F7">
        <w:t>(1Pe 2:5</w:t>
      </w:r>
      <w:r>
        <w:t>, 9</w:t>
      </w:r>
      <w:r w:rsidRPr="00ED21F7">
        <w:t>)</w:t>
      </w:r>
      <w:r>
        <w:t xml:space="preserve"> </w:t>
      </w:r>
      <w:r w:rsidRPr="00ED21F7">
        <w:rPr>
          <w:sz w:val="20"/>
          <w:szCs w:val="20"/>
          <w:vertAlign w:val="superscript"/>
        </w:rPr>
        <w:t>5</w:t>
      </w:r>
      <w:r w:rsidRPr="00ED21F7">
        <w:t xml:space="preserve">you also, as living stones, are being built up a </w:t>
      </w:r>
      <w:r w:rsidRPr="00ED21F7">
        <w:rPr>
          <w:u w:val="single"/>
        </w:rPr>
        <w:t>spiritual house</w:t>
      </w:r>
      <w:r w:rsidRPr="00ED21F7">
        <w:t xml:space="preserve">, a </w:t>
      </w:r>
      <w:r w:rsidRPr="00ED21F7">
        <w:rPr>
          <w:u w:val="single"/>
        </w:rPr>
        <w:t>holy priesthood</w:t>
      </w:r>
      <w:r w:rsidRPr="00ED21F7">
        <w:t xml:space="preserve">, to offer up </w:t>
      </w:r>
      <w:r w:rsidRPr="00ED21F7">
        <w:rPr>
          <w:u w:val="single"/>
        </w:rPr>
        <w:t>spiritual sacrifices</w:t>
      </w:r>
      <w:r w:rsidRPr="00ED21F7">
        <w:t xml:space="preserve"> acceptable to God through Jesus Christ. </w:t>
      </w:r>
      <w:r w:rsidRPr="00ED21F7">
        <w:rPr>
          <w:sz w:val="20"/>
          <w:szCs w:val="20"/>
          <w:vertAlign w:val="superscript"/>
        </w:rPr>
        <w:t>9</w:t>
      </w:r>
      <w:r w:rsidRPr="00ED21F7">
        <w:t xml:space="preserve">But you </w:t>
      </w:r>
      <w:r w:rsidRPr="00ED21F7">
        <w:rPr>
          <w:iCs/>
        </w:rPr>
        <w:t>are</w:t>
      </w:r>
      <w:r w:rsidRPr="00ED21F7">
        <w:t xml:space="preserve"> a chosen generation, a </w:t>
      </w:r>
      <w:r w:rsidRPr="00636F3D">
        <w:rPr>
          <w:u w:val="single"/>
        </w:rPr>
        <w:t>royal priesthood</w:t>
      </w:r>
      <w:r w:rsidRPr="00ED21F7">
        <w:t xml:space="preserve">, a holy nation, His own special people, that you may proclaim the praises of Him who called you out of darkness into His marvelous light; </w:t>
      </w:r>
    </w:p>
    <w:p w14:paraId="31D35ED8" w14:textId="765A40E3" w:rsidR="00636F3D" w:rsidRPr="00636F3D" w:rsidRDefault="00636F3D" w:rsidP="00BE1071">
      <w:pPr>
        <w:pStyle w:val="NoSpacing"/>
        <w:ind w:left="360"/>
      </w:pPr>
      <w:r w:rsidRPr="00636F3D">
        <w:t>(Rev 1:5-6</w:t>
      </w:r>
      <w:r w:rsidR="00BE1071">
        <w:t>, 5:10</w:t>
      </w:r>
      <w:r w:rsidRPr="00636F3D">
        <w:t>)</w:t>
      </w:r>
      <w:r>
        <w:t xml:space="preserve"> </w:t>
      </w:r>
      <w:r w:rsidRPr="00636F3D">
        <w:rPr>
          <w:sz w:val="20"/>
          <w:szCs w:val="20"/>
          <w:vertAlign w:val="superscript"/>
        </w:rPr>
        <w:t>5</w:t>
      </w:r>
      <w:r w:rsidRPr="00636F3D">
        <w:t xml:space="preserve">and from Jesus Christ, the faithful witness, the firstborn from the dead, and the </w:t>
      </w:r>
      <w:r w:rsidRPr="00636F3D">
        <w:rPr>
          <w:u w:val="single"/>
        </w:rPr>
        <w:t>ruler over the kings of the earth</w:t>
      </w:r>
      <w:r w:rsidRPr="00636F3D">
        <w:t xml:space="preserve">. To Him who loved us and washed us from our sins in His own blood, </w:t>
      </w:r>
      <w:r w:rsidRPr="00636F3D">
        <w:rPr>
          <w:sz w:val="20"/>
          <w:szCs w:val="20"/>
          <w:vertAlign w:val="superscript"/>
        </w:rPr>
        <w:t>6</w:t>
      </w:r>
      <w:r w:rsidRPr="00636F3D">
        <w:t xml:space="preserve">and has </w:t>
      </w:r>
      <w:r w:rsidRPr="00636F3D">
        <w:rPr>
          <w:u w:val="single"/>
        </w:rPr>
        <w:t>made us kings and priests</w:t>
      </w:r>
      <w:r w:rsidRPr="00636F3D">
        <w:t xml:space="preserve"> to His God and Father, to Him </w:t>
      </w:r>
      <w:r w:rsidRPr="00636F3D">
        <w:rPr>
          <w:iCs/>
        </w:rPr>
        <w:t>be</w:t>
      </w:r>
      <w:r w:rsidRPr="00636F3D">
        <w:t xml:space="preserve"> glory and dominion forever and ever. Amen. </w:t>
      </w:r>
      <w:r w:rsidRPr="00636F3D">
        <w:rPr>
          <w:sz w:val="20"/>
          <w:szCs w:val="20"/>
          <w:vertAlign w:val="superscript"/>
        </w:rPr>
        <w:t>10</w:t>
      </w:r>
      <w:r w:rsidRPr="00636F3D">
        <w:t xml:space="preserve">And have </w:t>
      </w:r>
      <w:r w:rsidRPr="00E106AE">
        <w:rPr>
          <w:u w:val="single"/>
        </w:rPr>
        <w:t>made us kings and priests</w:t>
      </w:r>
      <w:r w:rsidRPr="00636F3D">
        <w:t xml:space="preserve"> to our God;</w:t>
      </w:r>
      <w:r w:rsidR="00BE1071">
        <w:t xml:space="preserve"> and </w:t>
      </w:r>
      <w:r w:rsidR="00BE1071" w:rsidRPr="00E106AE">
        <w:rPr>
          <w:u w:val="single"/>
        </w:rPr>
        <w:t>we shall reign</w:t>
      </w:r>
      <w:r w:rsidR="00BE1071">
        <w:t xml:space="preserve"> on the earth.</w:t>
      </w:r>
    </w:p>
    <w:p w14:paraId="598501BD" w14:textId="6C8A220B" w:rsidR="007D43E6" w:rsidRPr="007D43E6" w:rsidRDefault="007D43E6" w:rsidP="007D43E6">
      <w:pPr>
        <w:pStyle w:val="NoSpacing"/>
        <w:ind w:left="360"/>
      </w:pPr>
      <w:r w:rsidRPr="007D43E6">
        <w:t>(Ep 2:6)</w:t>
      </w:r>
      <w:r>
        <w:t xml:space="preserve"> </w:t>
      </w:r>
      <w:r w:rsidRPr="007D43E6">
        <w:rPr>
          <w:sz w:val="20"/>
          <w:szCs w:val="20"/>
          <w:vertAlign w:val="superscript"/>
        </w:rPr>
        <w:t>6</w:t>
      </w:r>
      <w:r w:rsidRPr="007D43E6">
        <w:t xml:space="preserve">and raised </w:t>
      </w:r>
      <w:r w:rsidRPr="007D43E6">
        <w:rPr>
          <w:iCs/>
        </w:rPr>
        <w:t>us</w:t>
      </w:r>
      <w:r w:rsidRPr="007D43E6">
        <w:t xml:space="preserve"> up together, and </w:t>
      </w:r>
      <w:r w:rsidRPr="00266904">
        <w:rPr>
          <w:u w:val="single"/>
        </w:rPr>
        <w:t xml:space="preserve">made </w:t>
      </w:r>
      <w:r w:rsidRPr="00266904">
        <w:rPr>
          <w:iCs/>
          <w:u w:val="single"/>
        </w:rPr>
        <w:t>us</w:t>
      </w:r>
      <w:r w:rsidRPr="00266904">
        <w:rPr>
          <w:u w:val="single"/>
        </w:rPr>
        <w:t xml:space="preserve"> sit together in the heavenly </w:t>
      </w:r>
      <w:r w:rsidRPr="00266904">
        <w:rPr>
          <w:iCs/>
          <w:u w:val="single"/>
        </w:rPr>
        <w:t>places</w:t>
      </w:r>
      <w:r w:rsidRPr="00266904">
        <w:rPr>
          <w:u w:val="single"/>
        </w:rPr>
        <w:t xml:space="preserve"> in Christ Jesus</w:t>
      </w:r>
      <w:r w:rsidRPr="007D43E6">
        <w:t xml:space="preserve">, </w:t>
      </w:r>
    </w:p>
    <w:p w14:paraId="4966917B" w14:textId="77777777" w:rsidR="00AD380D" w:rsidRDefault="00DC7E7C" w:rsidP="00AD380D">
      <w:pPr>
        <w:pStyle w:val="NoSpacing"/>
      </w:pPr>
      <w:r w:rsidRPr="00DC7E7C">
        <w:rPr>
          <w:highlight w:val="yellow"/>
        </w:rPr>
        <w:t>Our Partnership with Jesus is Ruling through Interces</w:t>
      </w:r>
      <w:r w:rsidRPr="00AD380D">
        <w:rPr>
          <w:highlight w:val="yellow"/>
        </w:rPr>
        <w:t>si</w:t>
      </w:r>
      <w:r w:rsidR="00AD380D" w:rsidRPr="00AD380D">
        <w:rPr>
          <w:highlight w:val="yellow"/>
        </w:rPr>
        <w:t>on</w:t>
      </w:r>
    </w:p>
    <w:p w14:paraId="3B8DA192" w14:textId="77777777" w:rsidR="00AD380D" w:rsidRDefault="00AD380D" w:rsidP="00AD380D">
      <w:pPr>
        <w:pStyle w:val="NoSpacing"/>
        <w:ind w:left="360"/>
      </w:pPr>
    </w:p>
    <w:p w14:paraId="0C454945" w14:textId="77777777" w:rsidR="00AD380D" w:rsidRDefault="00AD380D" w:rsidP="00AD380D">
      <w:pPr>
        <w:pStyle w:val="NoSpacing"/>
        <w:ind w:left="360"/>
      </w:pPr>
    </w:p>
    <w:p w14:paraId="21BFD135" w14:textId="77777777" w:rsidR="00AD380D" w:rsidRDefault="00AD380D" w:rsidP="00AD380D">
      <w:pPr>
        <w:pStyle w:val="NoSpacing"/>
        <w:ind w:left="360"/>
      </w:pPr>
    </w:p>
    <w:p w14:paraId="127A6FF9" w14:textId="77777777" w:rsidR="00AD380D" w:rsidRDefault="00AD380D" w:rsidP="00AD380D">
      <w:pPr>
        <w:pStyle w:val="NoSpacing"/>
        <w:ind w:left="360"/>
      </w:pPr>
    </w:p>
    <w:p w14:paraId="53FB9B10" w14:textId="56C9B039" w:rsidR="00AD380D" w:rsidRPr="00AD380D" w:rsidRDefault="00AD380D" w:rsidP="00AD380D">
      <w:pPr>
        <w:pStyle w:val="NoSpacing"/>
        <w:ind w:left="360"/>
      </w:pPr>
      <w:r w:rsidRPr="00AD380D">
        <w:lastRenderedPageBreak/>
        <w:t>(Ep 6:10-12)</w:t>
      </w:r>
      <w:r>
        <w:t xml:space="preserve"> </w:t>
      </w:r>
      <w:r w:rsidRPr="00AD380D">
        <w:rPr>
          <w:sz w:val="20"/>
          <w:szCs w:val="20"/>
          <w:vertAlign w:val="superscript"/>
        </w:rPr>
        <w:t>10</w:t>
      </w:r>
      <w:r w:rsidRPr="00AD380D">
        <w:t xml:space="preserve">Finally, my brethren, </w:t>
      </w:r>
      <w:r w:rsidRPr="00AD380D">
        <w:rPr>
          <w:u w:val="single"/>
        </w:rPr>
        <w:t>be strong in the Lord and in the power of His might</w:t>
      </w:r>
      <w:r w:rsidRPr="00AD380D">
        <w:t xml:space="preserve">. </w:t>
      </w:r>
      <w:r w:rsidRPr="00AD380D">
        <w:rPr>
          <w:sz w:val="20"/>
          <w:szCs w:val="20"/>
          <w:vertAlign w:val="superscript"/>
        </w:rPr>
        <w:t>11</w:t>
      </w:r>
      <w:r w:rsidRPr="00AD380D">
        <w:t xml:space="preserve">Put on the whole armor of God, that you may be able to stand against the wiles of the devil. </w:t>
      </w:r>
      <w:r w:rsidRPr="00AD380D">
        <w:rPr>
          <w:sz w:val="20"/>
          <w:szCs w:val="20"/>
          <w:vertAlign w:val="superscript"/>
        </w:rPr>
        <w:t>12</w:t>
      </w:r>
      <w:r w:rsidRPr="00AD380D">
        <w:t xml:space="preserve">For </w:t>
      </w:r>
      <w:r w:rsidRPr="00AD380D">
        <w:rPr>
          <w:u w:val="single"/>
        </w:rPr>
        <w:t>we do not wrestle against flesh and blood</w:t>
      </w:r>
      <w:r w:rsidRPr="00AD380D">
        <w:t xml:space="preserve">, but against principalities, against powers, against the rulers of the darkness of this age, against spiritual </w:t>
      </w:r>
      <w:r w:rsidRPr="00AD380D">
        <w:rPr>
          <w:iCs/>
        </w:rPr>
        <w:t>hosts</w:t>
      </w:r>
      <w:r w:rsidRPr="00AD380D">
        <w:t xml:space="preserve"> of wickedness </w:t>
      </w:r>
      <w:r w:rsidRPr="00AD380D">
        <w:rPr>
          <w:u w:val="single"/>
        </w:rPr>
        <w:t xml:space="preserve">in the heavenly </w:t>
      </w:r>
      <w:r w:rsidRPr="00AD380D">
        <w:rPr>
          <w:iCs/>
          <w:u w:val="single"/>
        </w:rPr>
        <w:t>places</w:t>
      </w:r>
      <w:r w:rsidRPr="00AD380D">
        <w:rPr>
          <w:iCs/>
        </w:rPr>
        <w:t>.</w:t>
      </w:r>
      <w:r w:rsidRPr="00AD380D">
        <w:t xml:space="preserve"> </w:t>
      </w:r>
    </w:p>
    <w:p w14:paraId="67EC2D3C" w14:textId="7077F0DD" w:rsidR="00DC7E7C" w:rsidRDefault="00A908A1" w:rsidP="00AD380D">
      <w:pPr>
        <w:pStyle w:val="NoSpacing"/>
      </w:pPr>
      <w:r w:rsidRPr="0064672B">
        <w:rPr>
          <w:highlight w:val="yellow"/>
        </w:rPr>
        <w:t>We War for control of the Heavens (Intercession)</w:t>
      </w:r>
    </w:p>
    <w:p w14:paraId="33D741C8" w14:textId="77777777" w:rsidR="00EB1C51" w:rsidRDefault="00B13378" w:rsidP="00B13378">
      <w:pPr>
        <w:pStyle w:val="NoSpacing"/>
        <w:ind w:left="720"/>
      </w:pPr>
      <w:r>
        <w:t xml:space="preserve">(Da 10:11-13) </w:t>
      </w:r>
      <w:r>
        <w:rPr>
          <w:sz w:val="20"/>
          <w:szCs w:val="20"/>
          <w:vertAlign w:val="superscript"/>
        </w:rPr>
        <w:t>11</w:t>
      </w:r>
      <w:r>
        <w:t xml:space="preserve">And he said to me, “O Daniel, man greatly beloved, understand the words that I speak to you, and stand upright, for I have now been sent to you.” While he was speaking this word to me, I stood trembling. </w:t>
      </w:r>
      <w:r>
        <w:rPr>
          <w:sz w:val="20"/>
          <w:szCs w:val="20"/>
          <w:vertAlign w:val="superscript"/>
        </w:rPr>
        <w:t>12</w:t>
      </w:r>
      <w:r>
        <w:t xml:space="preserve">Then he said to me, “Do not fear, Daniel, for from the </w:t>
      </w:r>
      <w:r w:rsidRPr="00B13378">
        <w:rPr>
          <w:u w:val="single"/>
        </w:rPr>
        <w:t>first day</w:t>
      </w:r>
      <w:r>
        <w:t xml:space="preserve"> that you set your heart to understand, and to humble yourself before your God, your words were heard; and I have come because of your words. </w:t>
      </w:r>
      <w:r>
        <w:rPr>
          <w:sz w:val="20"/>
          <w:szCs w:val="20"/>
          <w:vertAlign w:val="superscript"/>
        </w:rPr>
        <w:t>13</w:t>
      </w:r>
      <w:r>
        <w:t xml:space="preserve">“But the prince of the kingdom of Persia </w:t>
      </w:r>
      <w:r w:rsidRPr="00B13378">
        <w:rPr>
          <w:u w:val="single"/>
        </w:rPr>
        <w:t>withstood me twenty-one days</w:t>
      </w:r>
      <w:r>
        <w:t xml:space="preserve">; and behold, </w:t>
      </w:r>
      <w:r w:rsidRPr="00B13378">
        <w:t xml:space="preserve">Michael, one of the chief princes, came to help me, for I had been left alone there with the kings of Persia. </w:t>
      </w:r>
    </w:p>
    <w:p w14:paraId="2B7D4AC6" w14:textId="7B0D7F72" w:rsidR="00B13378" w:rsidRPr="00B13378" w:rsidRDefault="00EB1C51" w:rsidP="00B13378">
      <w:pPr>
        <w:pStyle w:val="NoSpacing"/>
        <w:ind w:left="720"/>
      </w:pPr>
      <w:r>
        <w:tab/>
      </w:r>
      <w:r w:rsidR="005C68A6">
        <w:t>regi</w:t>
      </w:r>
      <w:r>
        <w:t>onal demonic rulers – we have authority to rule the heavens (Lk 10:18-19)</w:t>
      </w:r>
    </w:p>
    <w:p w14:paraId="777B5EBF" w14:textId="77777777" w:rsidR="00EC5D68" w:rsidRDefault="00E02BE3" w:rsidP="00AD380D">
      <w:pPr>
        <w:pStyle w:val="NoSpacing"/>
      </w:pPr>
      <w:r>
        <w:tab/>
        <w:t>We experience the effects on earth (</w:t>
      </w:r>
      <w:r w:rsidR="0033675D">
        <w:t>2 Chron 7:14)</w:t>
      </w:r>
    </w:p>
    <w:p w14:paraId="44603DA1" w14:textId="18B22B3D" w:rsidR="00A908A1" w:rsidRDefault="00EC5D68" w:rsidP="00AD380D">
      <w:pPr>
        <w:pStyle w:val="NoSpacing"/>
      </w:pPr>
      <w:r>
        <w:tab/>
      </w:r>
      <w:r>
        <w:tab/>
      </w:r>
      <w:r w:rsidR="0033675D">
        <w:t xml:space="preserve">prayer </w:t>
      </w:r>
      <w:r w:rsidR="0033675D" w:rsidRPr="00F02770">
        <w:rPr>
          <w:i/>
        </w:rPr>
        <w:t>before</w:t>
      </w:r>
      <w:r w:rsidR="0033675D">
        <w:t xml:space="preserve"> programs</w:t>
      </w:r>
      <w:r w:rsidR="00E00377">
        <w:t xml:space="preserve"> (both)</w:t>
      </w:r>
      <w:r w:rsidR="00D22C9A">
        <w:t xml:space="preserve"> </w:t>
      </w:r>
      <w:r>
        <w:t>vs</w:t>
      </w:r>
      <w:r w:rsidR="00D22C9A">
        <w:t>. better programs</w:t>
      </w:r>
    </w:p>
    <w:p w14:paraId="59242297" w14:textId="4F03EDC3" w:rsidR="00E02BE3" w:rsidRDefault="00B13378" w:rsidP="00AD380D">
      <w:pPr>
        <w:pStyle w:val="NoSpacing"/>
      </w:pPr>
      <w:r>
        <w:tab/>
      </w:r>
      <w:r>
        <w:tab/>
      </w:r>
      <w:r w:rsidR="00EC5D68">
        <w:tab/>
      </w:r>
      <w:r>
        <w:t xml:space="preserve">ex: </w:t>
      </w:r>
      <w:r w:rsidR="003C66C0">
        <w:t xml:space="preserve">Billy Graham, </w:t>
      </w:r>
      <w:r>
        <w:t>border town</w:t>
      </w:r>
      <w:r w:rsidR="00F12643">
        <w:t xml:space="preserve">, Welsh </w:t>
      </w:r>
      <w:r w:rsidR="00B73C4D">
        <w:t>revival</w:t>
      </w:r>
    </w:p>
    <w:p w14:paraId="6A04C588" w14:textId="29CFEA43" w:rsidR="00B13378" w:rsidRDefault="00B13378" w:rsidP="00AD380D">
      <w:pPr>
        <w:pStyle w:val="NoSpacing"/>
      </w:pPr>
      <w:r>
        <w:tab/>
      </w:r>
      <w:r>
        <w:tab/>
      </w:r>
      <w:r w:rsidR="00030AFD">
        <w:t>Open Heavens</w:t>
      </w:r>
      <w:r w:rsidR="00B90C91">
        <w:t xml:space="preserve">: </w:t>
      </w:r>
      <w:r>
        <w:t xml:space="preserve">Air Superiority (Gulf War) – </w:t>
      </w:r>
      <w:r w:rsidR="00FA5700">
        <w:t xml:space="preserve">home, work, </w:t>
      </w:r>
      <w:r>
        <w:t>city</w:t>
      </w:r>
      <w:r w:rsidR="00A301E3">
        <w:t xml:space="preserve"> (corporate)</w:t>
      </w:r>
    </w:p>
    <w:p w14:paraId="0D1FD657" w14:textId="03A27F14" w:rsidR="00B13378" w:rsidRDefault="00331775" w:rsidP="00AD380D">
      <w:pPr>
        <w:pStyle w:val="NoSpacing"/>
      </w:pPr>
      <w:r>
        <w:t>This is why we Wait on the Lord for Strength</w:t>
      </w:r>
      <w:r w:rsidR="009B3CAE">
        <w:t xml:space="preserve"> (</w:t>
      </w:r>
      <w:proofErr w:type="spellStart"/>
      <w:r w:rsidR="009B3CAE">
        <w:t>Eph</w:t>
      </w:r>
      <w:proofErr w:type="spellEnd"/>
      <w:r w:rsidR="009B3CAE">
        <w:t xml:space="preserve"> 6:10)</w:t>
      </w:r>
    </w:p>
    <w:p w14:paraId="0BF1D4C5" w14:textId="3371F006" w:rsidR="009B3CAE" w:rsidRDefault="009B3CAE" w:rsidP="00AD380D">
      <w:pPr>
        <w:pStyle w:val="NoSpacing"/>
      </w:pPr>
      <w:r>
        <w:tab/>
        <w:t>because we’re Partnering in a Spiritual War for control of the Heavens (Isa 40:27-41:1)</w:t>
      </w:r>
    </w:p>
    <w:p w14:paraId="3511E1C9" w14:textId="0A0F9A10" w:rsidR="009B3CAE" w:rsidRDefault="009B3CAE" w:rsidP="00AD380D">
      <w:pPr>
        <w:pStyle w:val="NoSpacing"/>
      </w:pPr>
    </w:p>
    <w:p w14:paraId="13961A94" w14:textId="64FB7036" w:rsidR="009B3CAE" w:rsidRDefault="009B3CAE" w:rsidP="00AD380D">
      <w:pPr>
        <w:pStyle w:val="NoSpacing"/>
      </w:pPr>
      <w:r>
        <w:t>Prayer looks Weaker than Activity</w:t>
      </w:r>
    </w:p>
    <w:p w14:paraId="2293EF92" w14:textId="309206A2" w:rsidR="009B3CAE" w:rsidRDefault="009B3CAE" w:rsidP="009B3CAE">
      <w:pPr>
        <w:pStyle w:val="NoSpacing"/>
        <w:ind w:left="360"/>
      </w:pPr>
      <w:r>
        <w:t xml:space="preserve">(2Co 12:9) </w:t>
      </w:r>
      <w:r>
        <w:rPr>
          <w:sz w:val="20"/>
          <w:szCs w:val="20"/>
          <w:vertAlign w:val="superscript"/>
        </w:rPr>
        <w:t>9</w:t>
      </w:r>
      <w:r>
        <w:t xml:space="preserve">And He said to me, “My grace is sufficient for you, for </w:t>
      </w:r>
      <w:r w:rsidRPr="009B3CAE">
        <w:rPr>
          <w:u w:val="single"/>
        </w:rPr>
        <w:t>My strength is made perfect in weakness</w:t>
      </w:r>
      <w:r>
        <w:t xml:space="preserve">.” </w:t>
      </w:r>
      <w:proofErr w:type="gramStart"/>
      <w:r>
        <w:t>Therefore</w:t>
      </w:r>
      <w:proofErr w:type="gramEnd"/>
      <w:r>
        <w:t xml:space="preserve"> most gladly I will rather boast in my infirmities, that the power of Christ may rest upon me. </w:t>
      </w:r>
    </w:p>
    <w:p w14:paraId="1D0CB77D" w14:textId="02DD950F" w:rsidR="009B3CAE" w:rsidRDefault="009B3CAE" w:rsidP="009B3CAE">
      <w:pPr>
        <w:pStyle w:val="NoSpacing"/>
      </w:pPr>
      <w:r>
        <w:t>It’s the most Powerful thing we can do, but it’s His Strength, not ours</w:t>
      </w:r>
    </w:p>
    <w:p w14:paraId="22BE744C" w14:textId="1ABA8397" w:rsidR="007E4BB2" w:rsidRPr="007E4BB2" w:rsidRDefault="007E4BB2" w:rsidP="007E4BB2">
      <w:pPr>
        <w:pStyle w:val="NoSpacing"/>
        <w:ind w:left="360"/>
      </w:pPr>
      <w:r w:rsidRPr="007E4BB2">
        <w:t>(Rev 5:8)</w:t>
      </w:r>
      <w:r>
        <w:t xml:space="preserve"> </w:t>
      </w:r>
      <w:r w:rsidRPr="007E4BB2">
        <w:rPr>
          <w:sz w:val="20"/>
          <w:szCs w:val="20"/>
          <w:vertAlign w:val="superscript"/>
        </w:rPr>
        <w:t>8</w:t>
      </w:r>
      <w:r w:rsidRPr="007E4BB2">
        <w:t xml:space="preserve">Now when He had taken the scroll, the four living creatures and the twenty-four elders fell down before the Lamb, each having a harp, and </w:t>
      </w:r>
      <w:r w:rsidRPr="007E4BB2">
        <w:rPr>
          <w:u w:val="single"/>
        </w:rPr>
        <w:t>golden bowls full of incense, which are the prayers of the saints</w:t>
      </w:r>
      <w:r w:rsidRPr="007E4BB2">
        <w:t xml:space="preserve">. </w:t>
      </w:r>
    </w:p>
    <w:p w14:paraId="09AC2251" w14:textId="51E0E76C" w:rsidR="009B3CAE" w:rsidRDefault="007E4BB2" w:rsidP="007E4BB2">
      <w:pPr>
        <w:pStyle w:val="NoSpacing"/>
      </w:pPr>
      <w:r>
        <w:t xml:space="preserve">Prayer is Cumulative </w:t>
      </w:r>
      <w:r w:rsidR="000F2935">
        <w:t>–</w:t>
      </w:r>
      <w:r>
        <w:t xml:space="preserve"> Generational</w:t>
      </w:r>
      <w:r w:rsidR="000F2935">
        <w:t xml:space="preserve"> (Patience and Persistence)</w:t>
      </w:r>
    </w:p>
    <w:p w14:paraId="460201DB" w14:textId="0BA4188B" w:rsidR="005F181F" w:rsidRPr="005F181F" w:rsidRDefault="005F181F" w:rsidP="005F181F">
      <w:pPr>
        <w:pStyle w:val="NoSpacing"/>
        <w:ind w:left="360"/>
      </w:pPr>
      <w:r w:rsidRPr="005F181F">
        <w:t>(Rev 8:3-6)</w:t>
      </w:r>
      <w:r>
        <w:t xml:space="preserve"> </w:t>
      </w:r>
      <w:r w:rsidRPr="005F181F">
        <w:rPr>
          <w:sz w:val="20"/>
          <w:szCs w:val="20"/>
          <w:vertAlign w:val="superscript"/>
        </w:rPr>
        <w:t>3</w:t>
      </w:r>
      <w:r w:rsidRPr="005F181F">
        <w:t xml:space="preserve">Then another angel, having a golden censer, came and stood at the altar. He was given </w:t>
      </w:r>
      <w:r w:rsidRPr="00894F65">
        <w:rPr>
          <w:u w:val="single"/>
        </w:rPr>
        <w:t xml:space="preserve">much incense, that he should offer </w:t>
      </w:r>
      <w:r w:rsidRPr="00894F65">
        <w:rPr>
          <w:iCs/>
          <w:u w:val="single"/>
        </w:rPr>
        <w:t>it</w:t>
      </w:r>
      <w:r w:rsidRPr="00894F65">
        <w:rPr>
          <w:u w:val="single"/>
        </w:rPr>
        <w:t xml:space="preserve"> with the prayers of all the saints upon the golden altar which was before the throne</w:t>
      </w:r>
      <w:r w:rsidRPr="005F181F">
        <w:t xml:space="preserve">. </w:t>
      </w:r>
      <w:r w:rsidRPr="005F181F">
        <w:rPr>
          <w:sz w:val="20"/>
          <w:szCs w:val="20"/>
          <w:vertAlign w:val="superscript"/>
        </w:rPr>
        <w:t>4</w:t>
      </w:r>
      <w:r w:rsidRPr="005F181F">
        <w:t xml:space="preserve">And the smoke of the incense, with the prayers of the saints, ascended before God from the angel's hand. </w:t>
      </w:r>
      <w:r w:rsidRPr="005F181F">
        <w:rPr>
          <w:sz w:val="20"/>
          <w:szCs w:val="20"/>
          <w:vertAlign w:val="superscript"/>
        </w:rPr>
        <w:t>5</w:t>
      </w:r>
      <w:r w:rsidRPr="005F181F">
        <w:t xml:space="preserve">Then the angel took the censer, filled it with fire from the altar, and threw </w:t>
      </w:r>
      <w:r w:rsidRPr="005F181F">
        <w:rPr>
          <w:iCs/>
        </w:rPr>
        <w:t>it</w:t>
      </w:r>
      <w:r w:rsidRPr="005F181F">
        <w:t xml:space="preserve"> to the earth. And there were noises, </w:t>
      </w:r>
      <w:proofErr w:type="spellStart"/>
      <w:r w:rsidRPr="005F181F">
        <w:t>thunderings</w:t>
      </w:r>
      <w:proofErr w:type="spellEnd"/>
      <w:r w:rsidRPr="005F181F">
        <w:t xml:space="preserve">, lightnings, and an earthquake. </w:t>
      </w:r>
      <w:r w:rsidRPr="005F181F">
        <w:rPr>
          <w:sz w:val="20"/>
          <w:szCs w:val="20"/>
          <w:vertAlign w:val="superscript"/>
        </w:rPr>
        <w:t>6</w:t>
      </w:r>
      <w:r w:rsidRPr="005F181F">
        <w:t xml:space="preserve">So the seven angels who had the </w:t>
      </w:r>
      <w:r w:rsidRPr="00894F65">
        <w:rPr>
          <w:u w:val="single"/>
        </w:rPr>
        <w:t>seven trumpets</w:t>
      </w:r>
      <w:r w:rsidRPr="005F181F">
        <w:t xml:space="preserve"> prepared themselves to sound.</w:t>
      </w:r>
    </w:p>
    <w:p w14:paraId="3C1B0229" w14:textId="2C3C5182" w:rsidR="000F2935" w:rsidRDefault="00894F65" w:rsidP="005F181F">
      <w:pPr>
        <w:pStyle w:val="NoSpacing"/>
      </w:pPr>
      <w:r>
        <w:t>Our Prayers are so Powerful the Last Days Judgements from God</w:t>
      </w:r>
    </w:p>
    <w:p w14:paraId="210FB9C0" w14:textId="0649CFF3" w:rsidR="00894F65" w:rsidRDefault="00894F65" w:rsidP="005F181F">
      <w:pPr>
        <w:pStyle w:val="NoSpacing"/>
      </w:pPr>
      <w:r>
        <w:tab/>
        <w:t>will not happen without our Partnership Intercession</w:t>
      </w:r>
    </w:p>
    <w:p w14:paraId="58BB4224" w14:textId="5FA594A1" w:rsidR="00894F65" w:rsidRDefault="00110569" w:rsidP="005F181F">
      <w:pPr>
        <w:pStyle w:val="NoSpacing"/>
      </w:pPr>
      <w:r>
        <w:tab/>
      </w:r>
      <w:r>
        <w:tab/>
        <w:t>We ar</w:t>
      </w:r>
      <w:r w:rsidR="001B0C9B">
        <w:t>e Full P</w:t>
      </w:r>
      <w:r w:rsidR="009E63ED">
        <w:t xml:space="preserve">artners now, in the Last Days, in the </w:t>
      </w:r>
      <w:proofErr w:type="spellStart"/>
      <w:r w:rsidR="009E63ED">
        <w:t>Millenium</w:t>
      </w:r>
      <w:proofErr w:type="spellEnd"/>
      <w:r w:rsidR="009E63ED">
        <w:t>...</w:t>
      </w:r>
      <w:r w:rsidR="005D4436">
        <w:t>King Priests!</w:t>
      </w:r>
    </w:p>
    <w:p w14:paraId="2B0D1A1B" w14:textId="77777777" w:rsidR="009E63ED" w:rsidRPr="005F181F" w:rsidRDefault="009E63ED" w:rsidP="005F181F">
      <w:pPr>
        <w:pStyle w:val="NoSpacing"/>
      </w:pPr>
    </w:p>
    <w:sectPr w:rsidR="009E63ED" w:rsidRPr="005F181F" w:rsidSect="00912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FF"/>
    <w:rsid w:val="00030AFD"/>
    <w:rsid w:val="00040A11"/>
    <w:rsid w:val="0006063E"/>
    <w:rsid w:val="000A3F18"/>
    <w:rsid w:val="000B5EFE"/>
    <w:rsid w:val="000F2807"/>
    <w:rsid w:val="000F2935"/>
    <w:rsid w:val="00110569"/>
    <w:rsid w:val="001108D1"/>
    <w:rsid w:val="001328C4"/>
    <w:rsid w:val="00163C89"/>
    <w:rsid w:val="00186146"/>
    <w:rsid w:val="001B0C9B"/>
    <w:rsid w:val="001C5FAD"/>
    <w:rsid w:val="00262602"/>
    <w:rsid w:val="002632B6"/>
    <w:rsid w:val="00266904"/>
    <w:rsid w:val="0028330A"/>
    <w:rsid w:val="002833F5"/>
    <w:rsid w:val="002F495F"/>
    <w:rsid w:val="003027F4"/>
    <w:rsid w:val="00331775"/>
    <w:rsid w:val="0033675D"/>
    <w:rsid w:val="00340657"/>
    <w:rsid w:val="0034447F"/>
    <w:rsid w:val="003537E3"/>
    <w:rsid w:val="003C66C0"/>
    <w:rsid w:val="003D0AF7"/>
    <w:rsid w:val="00436AD6"/>
    <w:rsid w:val="004531E8"/>
    <w:rsid w:val="005065CD"/>
    <w:rsid w:val="00535FE3"/>
    <w:rsid w:val="0057277C"/>
    <w:rsid w:val="005C68A6"/>
    <w:rsid w:val="005D4436"/>
    <w:rsid w:val="005F181F"/>
    <w:rsid w:val="00636F3D"/>
    <w:rsid w:val="0064672B"/>
    <w:rsid w:val="00682E29"/>
    <w:rsid w:val="00705A64"/>
    <w:rsid w:val="00714F5B"/>
    <w:rsid w:val="00744A56"/>
    <w:rsid w:val="007459E4"/>
    <w:rsid w:val="007A0DEC"/>
    <w:rsid w:val="007C0F7E"/>
    <w:rsid w:val="007D43E6"/>
    <w:rsid w:val="007D6841"/>
    <w:rsid w:val="007E4BB2"/>
    <w:rsid w:val="00894F65"/>
    <w:rsid w:val="008C6A4B"/>
    <w:rsid w:val="008C6EEC"/>
    <w:rsid w:val="00912680"/>
    <w:rsid w:val="0099544B"/>
    <w:rsid w:val="009973AB"/>
    <w:rsid w:val="009A48C0"/>
    <w:rsid w:val="009B3CAE"/>
    <w:rsid w:val="009C622D"/>
    <w:rsid w:val="009D7B8C"/>
    <w:rsid w:val="009E63ED"/>
    <w:rsid w:val="00A301E3"/>
    <w:rsid w:val="00A33780"/>
    <w:rsid w:val="00A908A1"/>
    <w:rsid w:val="00AC61DE"/>
    <w:rsid w:val="00AD380D"/>
    <w:rsid w:val="00AF5613"/>
    <w:rsid w:val="00B040FF"/>
    <w:rsid w:val="00B13378"/>
    <w:rsid w:val="00B60250"/>
    <w:rsid w:val="00B73C4D"/>
    <w:rsid w:val="00B801EA"/>
    <w:rsid w:val="00B90C91"/>
    <w:rsid w:val="00BA1687"/>
    <w:rsid w:val="00BC0FA3"/>
    <w:rsid w:val="00BE1071"/>
    <w:rsid w:val="00BE7C72"/>
    <w:rsid w:val="00C223F7"/>
    <w:rsid w:val="00C952ED"/>
    <w:rsid w:val="00CD6A27"/>
    <w:rsid w:val="00D22C9A"/>
    <w:rsid w:val="00DC7E7C"/>
    <w:rsid w:val="00E00377"/>
    <w:rsid w:val="00E02BE3"/>
    <w:rsid w:val="00E106AE"/>
    <w:rsid w:val="00E23652"/>
    <w:rsid w:val="00E41B6D"/>
    <w:rsid w:val="00E8273E"/>
    <w:rsid w:val="00E842FF"/>
    <w:rsid w:val="00E869E9"/>
    <w:rsid w:val="00EB1C51"/>
    <w:rsid w:val="00EC5D68"/>
    <w:rsid w:val="00ED21F7"/>
    <w:rsid w:val="00F02770"/>
    <w:rsid w:val="00F114B1"/>
    <w:rsid w:val="00F12643"/>
    <w:rsid w:val="00F20A81"/>
    <w:rsid w:val="00FA5700"/>
    <w:rsid w:val="00FB4362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78F17"/>
  <w15:chartTrackingRefBased/>
  <w15:docId w15:val="{6B841DA2-1575-274A-B420-221A32A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uiPriority w:val="9"/>
    <w:qFormat/>
    <w:rsid w:val="00C223F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680"/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2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223F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y/Library/Group%20Containers/UBF8T346G9.Office/User%20Content.localized/Templates.localized/teac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teaching.dotx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Hauck</cp:lastModifiedBy>
  <cp:revision>2</cp:revision>
  <cp:lastPrinted>2018-08-11T17:58:00Z</cp:lastPrinted>
  <dcterms:created xsi:type="dcterms:W3CDTF">2018-08-14T13:55:00Z</dcterms:created>
  <dcterms:modified xsi:type="dcterms:W3CDTF">2018-08-14T13:55:00Z</dcterms:modified>
</cp:coreProperties>
</file>