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9FAB" w14:textId="77777777" w:rsidR="004531E8" w:rsidRDefault="00D26509" w:rsidP="00D26509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Politics and a Biblical Worldview</w:t>
      </w:r>
    </w:p>
    <w:p w14:paraId="04271E8B" w14:textId="77777777" w:rsidR="00D26509" w:rsidRDefault="00D26509" w:rsidP="00D26509">
      <w:pPr>
        <w:pStyle w:val="NoSpacing"/>
      </w:pPr>
    </w:p>
    <w:p w14:paraId="6BCB6F8B" w14:textId="5871C7E4" w:rsidR="00D26509" w:rsidRDefault="00654C24" w:rsidP="00D26509">
      <w:pPr>
        <w:pStyle w:val="NoSpacing"/>
      </w:pPr>
      <w:r>
        <w:t>Psalm 2 – Lawlessness</w:t>
      </w:r>
    </w:p>
    <w:p w14:paraId="269FCE70" w14:textId="3825CBC0" w:rsidR="00654C24" w:rsidRDefault="009F303C" w:rsidP="00D26509">
      <w:pPr>
        <w:pStyle w:val="NoSpacing"/>
      </w:pPr>
      <w:proofErr w:type="spellStart"/>
      <w:r>
        <w:t>Barna</w:t>
      </w:r>
      <w:proofErr w:type="spellEnd"/>
      <w:r>
        <w:t xml:space="preserve"> Survey: 4% Americans, 9% </w:t>
      </w:r>
      <w:r w:rsidR="00E95C77">
        <w:t>Born Again Believers hold a Biblical Worldview</w:t>
      </w:r>
    </w:p>
    <w:p w14:paraId="1D0655C0" w14:textId="7D73FA5E" w:rsidR="00E95C77" w:rsidRDefault="00E95C77" w:rsidP="00D26509">
      <w:pPr>
        <w:pStyle w:val="NoSpacing"/>
      </w:pPr>
      <w:r>
        <w:tab/>
      </w:r>
      <w:r w:rsidR="00D22C37">
        <w:t>almost all of our Nation’s Founders held a Biblical Worldview</w:t>
      </w:r>
    </w:p>
    <w:p w14:paraId="6558E846" w14:textId="1ED3B6A6" w:rsidR="00D22C37" w:rsidRDefault="00D22C37" w:rsidP="00D26509">
      <w:pPr>
        <w:pStyle w:val="NoSpacing"/>
      </w:pPr>
    </w:p>
    <w:p w14:paraId="3B12C364" w14:textId="00E5A689" w:rsidR="00D22C37" w:rsidRDefault="005452C3" w:rsidP="00D26509">
      <w:pPr>
        <w:pStyle w:val="NoSpacing"/>
        <w:rPr>
          <w:b/>
        </w:rPr>
      </w:pPr>
      <w:r>
        <w:rPr>
          <w:b/>
        </w:rPr>
        <w:t>Absolutes vs Relativism</w:t>
      </w:r>
      <w:r w:rsidR="00467469">
        <w:rPr>
          <w:b/>
        </w:rPr>
        <w:t xml:space="preserve"> – Truth</w:t>
      </w:r>
    </w:p>
    <w:p w14:paraId="328530C2" w14:textId="0C5948A3" w:rsidR="00467469" w:rsidRDefault="006C33B8" w:rsidP="00467469">
      <w:pPr>
        <w:pStyle w:val="NoSpacing"/>
      </w:pPr>
      <w:r>
        <w:tab/>
        <w:t xml:space="preserve">Declaration of Independence: “We hold these </w:t>
      </w:r>
      <w:proofErr w:type="gramStart"/>
      <w:r>
        <w:t>Truths..</w:t>
      </w:r>
      <w:proofErr w:type="gramEnd"/>
      <w:r>
        <w:t>”</w:t>
      </w:r>
    </w:p>
    <w:p w14:paraId="18226B00" w14:textId="0002D64F" w:rsidR="00F16278" w:rsidRPr="00F16278" w:rsidRDefault="00F16278" w:rsidP="00F16278">
      <w:pPr>
        <w:pStyle w:val="NoSpacing"/>
        <w:ind w:left="720"/>
      </w:pPr>
      <w:r w:rsidRPr="00F16278">
        <w:t>(Ro 1:18-22)</w:t>
      </w:r>
      <w:r>
        <w:t xml:space="preserve"> </w:t>
      </w:r>
      <w:r w:rsidRPr="00F16278">
        <w:rPr>
          <w:sz w:val="20"/>
          <w:szCs w:val="20"/>
          <w:vertAlign w:val="superscript"/>
        </w:rPr>
        <w:t>18</w:t>
      </w:r>
      <w:r w:rsidRPr="00F16278">
        <w:t xml:space="preserve">For the wrath of God is revealed from heaven against all ungodliness and unrighteousness of men, who </w:t>
      </w:r>
      <w:r w:rsidRPr="00F16278">
        <w:rPr>
          <w:u w:val="single"/>
        </w:rPr>
        <w:t>suppress the truth in unrighteousness</w:t>
      </w:r>
      <w:r w:rsidRPr="00F16278">
        <w:t xml:space="preserve">, </w:t>
      </w:r>
      <w:r w:rsidRPr="00F16278">
        <w:rPr>
          <w:sz w:val="20"/>
          <w:szCs w:val="20"/>
          <w:vertAlign w:val="superscript"/>
        </w:rPr>
        <w:t>19</w:t>
      </w:r>
      <w:r w:rsidRPr="00F16278">
        <w:t xml:space="preserve">because what may be known of God is manifest in them, for God has shown </w:t>
      </w:r>
      <w:r w:rsidRPr="00F16278">
        <w:rPr>
          <w:iCs/>
        </w:rPr>
        <w:t>it</w:t>
      </w:r>
      <w:r w:rsidRPr="00F16278">
        <w:t xml:space="preserve"> to them. </w:t>
      </w:r>
      <w:r w:rsidRPr="00F16278">
        <w:rPr>
          <w:sz w:val="20"/>
          <w:szCs w:val="20"/>
          <w:vertAlign w:val="superscript"/>
        </w:rPr>
        <w:t>20</w:t>
      </w:r>
      <w:r w:rsidRPr="00F16278">
        <w:t xml:space="preserve">For since the creation of the world His invisible </w:t>
      </w:r>
      <w:r w:rsidRPr="00F16278">
        <w:rPr>
          <w:iCs/>
        </w:rPr>
        <w:t>attributes</w:t>
      </w:r>
      <w:r w:rsidRPr="00F16278">
        <w:t xml:space="preserve"> are clearly seen, being understood by the things that are made, </w:t>
      </w:r>
      <w:r w:rsidRPr="00F16278">
        <w:rPr>
          <w:iCs/>
        </w:rPr>
        <w:t>even</w:t>
      </w:r>
      <w:r w:rsidRPr="00F16278">
        <w:t xml:space="preserve"> His eternal power and Godhead, so that they are without excuse, </w:t>
      </w:r>
      <w:r w:rsidRPr="00F16278">
        <w:rPr>
          <w:sz w:val="20"/>
          <w:szCs w:val="20"/>
          <w:vertAlign w:val="superscript"/>
        </w:rPr>
        <w:t>21</w:t>
      </w:r>
      <w:r w:rsidRPr="00F16278">
        <w:t xml:space="preserve">because, although they knew God, they did not glorify </w:t>
      </w:r>
      <w:r w:rsidRPr="00F16278">
        <w:rPr>
          <w:iCs/>
        </w:rPr>
        <w:t>Him</w:t>
      </w:r>
      <w:r w:rsidRPr="00F16278">
        <w:t xml:space="preserve"> as God, nor were thankful, but became </w:t>
      </w:r>
      <w:r w:rsidRPr="008123E8">
        <w:rPr>
          <w:u w:val="single"/>
        </w:rPr>
        <w:t>futile in their thoughts</w:t>
      </w:r>
      <w:r w:rsidRPr="00F16278">
        <w:t xml:space="preserve">, and their </w:t>
      </w:r>
      <w:r w:rsidRPr="008123E8">
        <w:rPr>
          <w:u w:val="single"/>
        </w:rPr>
        <w:t>foolish hearts were darkened</w:t>
      </w:r>
      <w:r w:rsidRPr="00F16278">
        <w:t xml:space="preserve">. </w:t>
      </w:r>
      <w:r w:rsidRPr="00F16278">
        <w:rPr>
          <w:sz w:val="20"/>
          <w:szCs w:val="20"/>
          <w:vertAlign w:val="superscript"/>
        </w:rPr>
        <w:t>22</w:t>
      </w:r>
      <w:r w:rsidRPr="008123E8">
        <w:rPr>
          <w:u w:val="single"/>
        </w:rPr>
        <w:t>Professing to be wise, they became fools</w:t>
      </w:r>
      <w:r w:rsidRPr="00F16278">
        <w:t xml:space="preserve">, </w:t>
      </w:r>
    </w:p>
    <w:p w14:paraId="5844465E" w14:textId="38BEBF97" w:rsidR="006C33B8" w:rsidRPr="00F16278" w:rsidRDefault="0002780C" w:rsidP="00F16278">
      <w:pPr>
        <w:pStyle w:val="NoSpacing"/>
      </w:pPr>
      <w:r>
        <w:tab/>
      </w:r>
      <w:r w:rsidRPr="009E5204">
        <w:rPr>
          <w:b/>
        </w:rPr>
        <w:t>Absolutes are essential to Stability</w:t>
      </w:r>
      <w:r w:rsidR="00220CAA">
        <w:t xml:space="preserve"> (Mt 7:24-27</w:t>
      </w:r>
      <w:r w:rsidR="006B02A7">
        <w:t>)</w:t>
      </w:r>
      <w:r>
        <w:t xml:space="preserve">, </w:t>
      </w:r>
      <w:r w:rsidRPr="009E5204">
        <w:rPr>
          <w:b/>
        </w:rPr>
        <w:t>Freedom</w:t>
      </w:r>
      <w:r w:rsidR="006B02A7">
        <w:t xml:space="preserve"> (</w:t>
      </w:r>
      <w:proofErr w:type="spellStart"/>
      <w:r w:rsidR="006B02A7">
        <w:t>Jn</w:t>
      </w:r>
      <w:proofErr w:type="spellEnd"/>
      <w:r w:rsidR="006B02A7">
        <w:t xml:space="preserve"> 8:32)</w:t>
      </w:r>
      <w:r>
        <w:t xml:space="preserve">, </w:t>
      </w:r>
      <w:r w:rsidRPr="009E5204">
        <w:rPr>
          <w:b/>
        </w:rPr>
        <w:t>Prosperity</w:t>
      </w:r>
    </w:p>
    <w:p w14:paraId="533AE64D" w14:textId="2F8F8B70" w:rsidR="0002780C" w:rsidRPr="0002780C" w:rsidRDefault="0002780C" w:rsidP="0002780C">
      <w:pPr>
        <w:pStyle w:val="NoSpacing"/>
        <w:ind w:left="720"/>
      </w:pPr>
      <w:r w:rsidRPr="0002780C">
        <w:t>(Isa 59:14-15)</w:t>
      </w:r>
      <w:r>
        <w:t xml:space="preserve"> </w:t>
      </w:r>
      <w:r w:rsidRPr="0002780C">
        <w:rPr>
          <w:sz w:val="20"/>
          <w:szCs w:val="20"/>
          <w:vertAlign w:val="superscript"/>
        </w:rPr>
        <w:t>14</w:t>
      </w:r>
      <w:r w:rsidRPr="003C646E">
        <w:rPr>
          <w:u w:val="single"/>
        </w:rPr>
        <w:t>Justice</w:t>
      </w:r>
      <w:r w:rsidRPr="0002780C">
        <w:t xml:space="preserve"> is turned back,</w:t>
      </w:r>
      <w:r>
        <w:t xml:space="preserve"> a</w:t>
      </w:r>
      <w:r w:rsidRPr="0002780C">
        <w:t xml:space="preserve">nd </w:t>
      </w:r>
      <w:r w:rsidRPr="003C646E">
        <w:rPr>
          <w:u w:val="single"/>
        </w:rPr>
        <w:t>righteousness</w:t>
      </w:r>
      <w:r w:rsidRPr="0002780C">
        <w:t xml:space="preserve"> stands afar off;</w:t>
      </w:r>
      <w:r>
        <w:t xml:space="preserve"> f</w:t>
      </w:r>
      <w:r w:rsidRPr="0002780C">
        <w:t xml:space="preserve">or </w:t>
      </w:r>
      <w:r w:rsidRPr="003C646E">
        <w:rPr>
          <w:u w:val="single"/>
        </w:rPr>
        <w:t>truth is fallen</w:t>
      </w:r>
      <w:r w:rsidRPr="0002780C">
        <w:t xml:space="preserve"> in the street,</w:t>
      </w:r>
      <w:r>
        <w:t xml:space="preserve"> a</w:t>
      </w:r>
      <w:r w:rsidRPr="0002780C">
        <w:t xml:space="preserve">nd </w:t>
      </w:r>
      <w:r w:rsidRPr="003C646E">
        <w:rPr>
          <w:u w:val="single"/>
        </w:rPr>
        <w:t>equity</w:t>
      </w:r>
      <w:r w:rsidRPr="0002780C">
        <w:t xml:space="preserve"> cannot enter.</w:t>
      </w:r>
      <w:r>
        <w:t xml:space="preserve"> </w:t>
      </w:r>
      <w:r w:rsidRPr="0002780C">
        <w:rPr>
          <w:sz w:val="20"/>
          <w:szCs w:val="20"/>
          <w:vertAlign w:val="superscript"/>
        </w:rPr>
        <w:t>15</w:t>
      </w:r>
      <w:r w:rsidRPr="0002780C">
        <w:t xml:space="preserve">So </w:t>
      </w:r>
      <w:r w:rsidRPr="003C646E">
        <w:rPr>
          <w:u w:val="single"/>
        </w:rPr>
        <w:t>truth fails</w:t>
      </w:r>
      <w:r w:rsidRPr="0002780C">
        <w:t>,</w:t>
      </w:r>
      <w:r>
        <w:t xml:space="preserve"> a</w:t>
      </w:r>
      <w:r w:rsidRPr="0002780C">
        <w:t xml:space="preserve">nd he </w:t>
      </w:r>
      <w:r w:rsidRPr="0002780C">
        <w:rPr>
          <w:iCs/>
        </w:rPr>
        <w:t>who</w:t>
      </w:r>
      <w:r w:rsidRPr="0002780C">
        <w:t xml:space="preserve"> departs from evil makes himself a prey.</w:t>
      </w:r>
    </w:p>
    <w:p w14:paraId="7B6FA01C" w14:textId="210C0AAD" w:rsidR="00F16278" w:rsidRDefault="003C646E" w:rsidP="0002780C">
      <w:pPr>
        <w:pStyle w:val="NoSpacing"/>
      </w:pPr>
      <w:r>
        <w:tab/>
        <w:t>Relativism feeds Lawlessness, Instability, Bondage (Lies</w:t>
      </w:r>
      <w:r w:rsidR="006B02A7">
        <w:t xml:space="preserve"> – </w:t>
      </w:r>
      <w:proofErr w:type="spellStart"/>
      <w:r w:rsidR="006B02A7">
        <w:t>Jn</w:t>
      </w:r>
      <w:proofErr w:type="spellEnd"/>
      <w:r w:rsidR="006B02A7">
        <w:t xml:space="preserve"> 8:34</w:t>
      </w:r>
      <w:r>
        <w:t>)</w:t>
      </w:r>
    </w:p>
    <w:p w14:paraId="46C7DC2C" w14:textId="77777777" w:rsidR="00B8303D" w:rsidRDefault="003C646E" w:rsidP="0002780C">
      <w:pPr>
        <w:pStyle w:val="NoSpacing"/>
      </w:pPr>
      <w:r>
        <w:t xml:space="preserve">Vote: </w:t>
      </w:r>
      <w:r w:rsidRPr="00D2553F">
        <w:rPr>
          <w:b/>
        </w:rPr>
        <w:t>Moral Absolutes</w:t>
      </w:r>
      <w:r>
        <w:t xml:space="preserve"> </w:t>
      </w:r>
    </w:p>
    <w:p w14:paraId="771DBA7A" w14:textId="0863402D" w:rsidR="003C646E" w:rsidRPr="0002780C" w:rsidRDefault="00B60A7F" w:rsidP="0002780C">
      <w:pPr>
        <w:pStyle w:val="NoSpacing"/>
      </w:pPr>
      <w:r>
        <w:tab/>
      </w:r>
      <w:r>
        <w:tab/>
      </w:r>
      <w:r>
        <w:tab/>
      </w:r>
      <w:r w:rsidR="003C646E">
        <w:t xml:space="preserve">Righteousness has National Consequences – </w:t>
      </w:r>
      <w:proofErr w:type="spellStart"/>
      <w:r w:rsidR="003C646E">
        <w:t>Pr</w:t>
      </w:r>
      <w:proofErr w:type="spellEnd"/>
      <w:r w:rsidR="003C646E">
        <w:t xml:space="preserve"> 14:34</w:t>
      </w:r>
    </w:p>
    <w:p w14:paraId="31DFD471" w14:textId="07480073" w:rsidR="0002780C" w:rsidRDefault="0002780C">
      <w:pPr>
        <w:pStyle w:val="NoSpacing"/>
      </w:pPr>
    </w:p>
    <w:p w14:paraId="7045FF5C" w14:textId="5627DA08" w:rsidR="00D2553F" w:rsidRDefault="00C14F56">
      <w:pPr>
        <w:pStyle w:val="NoSpacing"/>
      </w:pPr>
      <w:r>
        <w:rPr>
          <w:b/>
        </w:rPr>
        <w:t>Natural Law vs Precedent Law</w:t>
      </w:r>
      <w:r>
        <w:t xml:space="preserve"> (mid 1800s shift)</w:t>
      </w:r>
    </w:p>
    <w:p w14:paraId="51E457EC" w14:textId="5BF0BD81" w:rsidR="00C14F56" w:rsidRDefault="003D2364">
      <w:pPr>
        <w:pStyle w:val="NoSpacing"/>
      </w:pPr>
      <w:r>
        <w:tab/>
        <w:t>Declaration of Independence: “Laws of Nature and of Nature’s God”</w:t>
      </w:r>
    </w:p>
    <w:p w14:paraId="3DA2EB42" w14:textId="2EF7A63B" w:rsidR="003D2364" w:rsidRDefault="003D2364">
      <w:pPr>
        <w:pStyle w:val="NoSpacing"/>
      </w:pPr>
      <w:r>
        <w:tab/>
        <w:t>God’s Law never changes (</w:t>
      </w:r>
      <w:proofErr w:type="spellStart"/>
      <w:r>
        <w:t>Heb</w:t>
      </w:r>
      <w:proofErr w:type="spellEnd"/>
      <w:r>
        <w:t xml:space="preserve"> 13:8)</w:t>
      </w:r>
    </w:p>
    <w:p w14:paraId="6DB0F049" w14:textId="7FDDCBAF" w:rsidR="003D2364" w:rsidRDefault="003D2364">
      <w:pPr>
        <w:pStyle w:val="NoSpacing"/>
      </w:pPr>
      <w:r>
        <w:tab/>
        <w:t xml:space="preserve">Progressivism (Evolution) – Human Potential (God is Hindrance – </w:t>
      </w:r>
      <w:proofErr w:type="spellStart"/>
      <w:r>
        <w:t>Psa</w:t>
      </w:r>
      <w:proofErr w:type="spellEnd"/>
      <w:r>
        <w:t xml:space="preserve"> 2)</w:t>
      </w:r>
    </w:p>
    <w:p w14:paraId="7ADC080F" w14:textId="30CC683A" w:rsidR="003D2364" w:rsidRDefault="00F24D20">
      <w:pPr>
        <w:pStyle w:val="NoSpacing"/>
      </w:pPr>
      <w:r>
        <w:tab/>
      </w:r>
      <w:r w:rsidR="007B0303">
        <w:tab/>
      </w:r>
      <w:r>
        <w:t xml:space="preserve">Ex: Strict Constitutionalist vs </w:t>
      </w:r>
      <w:r w:rsidR="00B405F9">
        <w:t>Living Document (Fluid)</w:t>
      </w:r>
    </w:p>
    <w:p w14:paraId="57D723EE" w14:textId="12E4F4CC" w:rsidR="00B405F9" w:rsidRPr="009E5204" w:rsidRDefault="005674C5">
      <w:pPr>
        <w:pStyle w:val="NoSpacing"/>
        <w:rPr>
          <w:b/>
        </w:rPr>
      </w:pPr>
      <w:r>
        <w:tab/>
      </w:r>
      <w:r w:rsidRPr="009E5204">
        <w:rPr>
          <w:b/>
        </w:rPr>
        <w:t>Rule of Law preserves a Free Society</w:t>
      </w:r>
    </w:p>
    <w:p w14:paraId="748FF9C4" w14:textId="2E44ED8B" w:rsidR="005674C5" w:rsidRDefault="005674C5">
      <w:pPr>
        <w:pStyle w:val="NoSpacing"/>
      </w:pPr>
      <w:r>
        <w:tab/>
      </w:r>
      <w:r>
        <w:tab/>
        <w:t>its breakdown leads to Corruption, Oppression, loss of Prosperity</w:t>
      </w:r>
    </w:p>
    <w:p w14:paraId="2559B1D5" w14:textId="78DEB7B3" w:rsidR="005674C5" w:rsidRDefault="005674C5">
      <w:pPr>
        <w:pStyle w:val="NoSpacing"/>
      </w:pPr>
      <w:r>
        <w:tab/>
      </w:r>
      <w:r>
        <w:tab/>
      </w:r>
      <w:r>
        <w:tab/>
        <w:t>(</w:t>
      </w:r>
      <w:r w:rsidR="00E11C94">
        <w:t xml:space="preserve">ex: </w:t>
      </w:r>
      <w:r>
        <w:t>contracts, entrepreneurial risk)</w:t>
      </w:r>
    </w:p>
    <w:p w14:paraId="48935F86" w14:textId="25CBA408" w:rsidR="005674C5" w:rsidRDefault="00995891">
      <w:pPr>
        <w:pStyle w:val="NoSpacing"/>
        <w:rPr>
          <w:b/>
        </w:rPr>
      </w:pPr>
      <w:r>
        <w:t xml:space="preserve">Vote: </w:t>
      </w:r>
      <w:r>
        <w:rPr>
          <w:b/>
        </w:rPr>
        <w:t>Rule of Law</w:t>
      </w:r>
    </w:p>
    <w:p w14:paraId="1060913D" w14:textId="6311D159" w:rsidR="00CF1F26" w:rsidRDefault="00CF1F26">
      <w:pPr>
        <w:pStyle w:val="NoSpacing"/>
      </w:pPr>
    </w:p>
    <w:p w14:paraId="3D992A0F" w14:textId="37EF5C6A" w:rsidR="00527BD4" w:rsidRDefault="00527BD4">
      <w:pPr>
        <w:pStyle w:val="NoSpacing"/>
      </w:pPr>
    </w:p>
    <w:p w14:paraId="74B9159D" w14:textId="7B7F1055" w:rsidR="00527BD4" w:rsidRDefault="00527BD4">
      <w:pPr>
        <w:pStyle w:val="NoSpacing"/>
      </w:pPr>
    </w:p>
    <w:p w14:paraId="54A28716" w14:textId="7A253AB8" w:rsidR="00527BD4" w:rsidRDefault="00527BD4">
      <w:pPr>
        <w:pStyle w:val="NoSpacing"/>
      </w:pPr>
    </w:p>
    <w:p w14:paraId="014A9BFC" w14:textId="264EBED5" w:rsidR="00527BD4" w:rsidRDefault="00527BD4">
      <w:pPr>
        <w:pStyle w:val="NoSpacing"/>
      </w:pPr>
    </w:p>
    <w:p w14:paraId="35FBB245" w14:textId="13F2CB96" w:rsidR="00527BD4" w:rsidRDefault="00527BD4">
      <w:pPr>
        <w:pStyle w:val="NoSpacing"/>
      </w:pPr>
    </w:p>
    <w:p w14:paraId="6478F270" w14:textId="0EF98E54" w:rsidR="00527BD4" w:rsidRDefault="00527BD4">
      <w:pPr>
        <w:pStyle w:val="NoSpacing"/>
      </w:pPr>
    </w:p>
    <w:p w14:paraId="16D5E59D" w14:textId="26D67B3F" w:rsidR="00527BD4" w:rsidRDefault="00527BD4">
      <w:pPr>
        <w:pStyle w:val="NoSpacing"/>
      </w:pPr>
    </w:p>
    <w:p w14:paraId="11EE77BE" w14:textId="77777777" w:rsidR="00527BD4" w:rsidRDefault="00527BD4">
      <w:pPr>
        <w:pStyle w:val="NoSpacing"/>
      </w:pPr>
    </w:p>
    <w:p w14:paraId="79518AEC" w14:textId="3E9E34B6" w:rsidR="005C6335" w:rsidRDefault="007B0303">
      <w:pPr>
        <w:pStyle w:val="NoSpacing"/>
        <w:rPr>
          <w:b/>
        </w:rPr>
      </w:pPr>
      <w:r>
        <w:rPr>
          <w:b/>
        </w:rPr>
        <w:lastRenderedPageBreak/>
        <w:t>Human Potential: Good or Bad?</w:t>
      </w:r>
    </w:p>
    <w:p w14:paraId="5658EE00" w14:textId="0BE6C210" w:rsidR="007B0303" w:rsidRDefault="007B0303">
      <w:pPr>
        <w:pStyle w:val="NoSpacing"/>
      </w:pPr>
      <w:r>
        <w:tab/>
        <w:t>Foundational Premise of Progressivism: Man is Basically Good</w:t>
      </w:r>
    </w:p>
    <w:p w14:paraId="2EAF9982" w14:textId="20740D17" w:rsidR="007B0303" w:rsidRDefault="007B0303">
      <w:pPr>
        <w:pStyle w:val="NoSpacing"/>
      </w:pPr>
      <w:r>
        <w:tab/>
        <w:t>Bible (Truth) says the opposite (Mt 19:17, Rom 3:12)</w:t>
      </w:r>
    </w:p>
    <w:p w14:paraId="1F26DBD6" w14:textId="4B329E7E" w:rsidR="007B0303" w:rsidRDefault="00B579C7">
      <w:pPr>
        <w:pStyle w:val="NoSpacing"/>
      </w:pPr>
      <w:r>
        <w:tab/>
      </w:r>
      <w:r>
        <w:tab/>
        <w:t>History proves Social Entropy (apart from God’s influence)</w:t>
      </w:r>
    </w:p>
    <w:p w14:paraId="6FF722F5" w14:textId="548C201E" w:rsidR="00B579C7" w:rsidRDefault="0007290E">
      <w:pPr>
        <w:pStyle w:val="NoSpacing"/>
      </w:pPr>
      <w:r>
        <w:tab/>
      </w:r>
      <w:r>
        <w:tab/>
      </w:r>
      <w:r>
        <w:tab/>
        <w:t>American vs French Revolution (under God vs under the State – human potential)</w:t>
      </w:r>
    </w:p>
    <w:p w14:paraId="3DA73385" w14:textId="4C3720B8" w:rsidR="00A47F39" w:rsidRDefault="0007290E">
      <w:pPr>
        <w:pStyle w:val="NoSpacing"/>
      </w:pPr>
      <w:r>
        <w:tab/>
      </w:r>
      <w:r>
        <w:tab/>
      </w:r>
      <w:r>
        <w:tab/>
      </w:r>
      <w:r>
        <w:tab/>
        <w:t>Limited Government (Isa 3</w:t>
      </w:r>
      <w:r w:rsidR="009D73F4">
        <w:t>3</w:t>
      </w:r>
      <w:r>
        <w:t>:22) – mistrust of human potential</w:t>
      </w:r>
    </w:p>
    <w:p w14:paraId="1EB1516B" w14:textId="3A6E5EDD" w:rsidR="00275BEB" w:rsidRPr="00275BEB" w:rsidRDefault="00275BEB" w:rsidP="00275BEB">
      <w:pPr>
        <w:pStyle w:val="NoSpacing"/>
        <w:ind w:left="360"/>
      </w:pPr>
      <w:r w:rsidRPr="00275BEB">
        <w:t>(1Sa 8:5-7)</w:t>
      </w:r>
      <w:r>
        <w:t xml:space="preserve"> </w:t>
      </w:r>
      <w:r w:rsidRPr="00275BEB">
        <w:rPr>
          <w:sz w:val="20"/>
          <w:szCs w:val="20"/>
          <w:vertAlign w:val="superscript"/>
        </w:rPr>
        <w:t>5</w:t>
      </w:r>
      <w:r w:rsidRPr="00275BEB">
        <w:t xml:space="preserve">and said to him, “Look, you are old, and your sons do not walk in your ways. Now </w:t>
      </w:r>
      <w:r w:rsidRPr="00275BEB">
        <w:rPr>
          <w:u w:val="single"/>
        </w:rPr>
        <w:t>make us a king to judge us like all the nations</w:t>
      </w:r>
      <w:r w:rsidRPr="00275BEB">
        <w:t>.”</w:t>
      </w:r>
      <w:r>
        <w:t xml:space="preserve"> </w:t>
      </w:r>
      <w:r w:rsidRPr="00275BEB">
        <w:rPr>
          <w:sz w:val="20"/>
          <w:szCs w:val="20"/>
          <w:vertAlign w:val="superscript"/>
        </w:rPr>
        <w:t>6</w:t>
      </w:r>
      <w:r w:rsidRPr="00275BEB">
        <w:t xml:space="preserve">But the thing displeased Samuel when they said, “Give us a king to judge us.” </w:t>
      </w:r>
      <w:proofErr w:type="gramStart"/>
      <w:r w:rsidRPr="00275BEB">
        <w:t>So</w:t>
      </w:r>
      <w:proofErr w:type="gramEnd"/>
      <w:r w:rsidRPr="00275BEB">
        <w:t xml:space="preserve"> Samuel prayed to the LORD. </w:t>
      </w:r>
      <w:r w:rsidRPr="00275BEB">
        <w:rPr>
          <w:sz w:val="20"/>
          <w:szCs w:val="20"/>
          <w:vertAlign w:val="superscript"/>
        </w:rPr>
        <w:t>7</w:t>
      </w:r>
      <w:r w:rsidRPr="00275BEB">
        <w:t xml:space="preserve">And the LORD said to Samuel, “Heed the voice of the people in all that they say to you; for they have not rejected you, but </w:t>
      </w:r>
      <w:r w:rsidRPr="00275BEB">
        <w:rPr>
          <w:u w:val="single"/>
        </w:rPr>
        <w:t>they have rejected Me</w:t>
      </w:r>
      <w:r w:rsidRPr="00275BEB">
        <w:t xml:space="preserve">, that I should not reign over them. </w:t>
      </w:r>
    </w:p>
    <w:p w14:paraId="3A5FDA48" w14:textId="3357D89F" w:rsidR="00A47F39" w:rsidRDefault="00275BEB" w:rsidP="00275BEB">
      <w:pPr>
        <w:pStyle w:val="NoSpacing"/>
      </w:pPr>
      <w:r>
        <w:tab/>
      </w:r>
      <w:r>
        <w:tab/>
        <w:t>easier to Trust Men than God - *Fear and Change</w:t>
      </w:r>
    </w:p>
    <w:p w14:paraId="2DF526BA" w14:textId="6C698276" w:rsidR="000157CC" w:rsidRPr="000157CC" w:rsidRDefault="000157CC" w:rsidP="000157CC">
      <w:pPr>
        <w:pStyle w:val="NoSpacing"/>
        <w:ind w:left="360"/>
      </w:pPr>
      <w:r w:rsidRPr="000157CC">
        <w:t>(1Sa 8:9-17)</w:t>
      </w:r>
      <w:r>
        <w:t xml:space="preserve"> </w:t>
      </w:r>
      <w:r w:rsidRPr="000157CC">
        <w:rPr>
          <w:sz w:val="20"/>
          <w:szCs w:val="20"/>
          <w:vertAlign w:val="superscript"/>
        </w:rPr>
        <w:t>9</w:t>
      </w:r>
      <w:r w:rsidRPr="000157CC">
        <w:t xml:space="preserve">“Now therefore, heed their voice. However, you shall solemnly </w:t>
      </w:r>
      <w:r w:rsidRPr="000157CC">
        <w:rPr>
          <w:u w:val="single"/>
        </w:rPr>
        <w:t>forewarn them</w:t>
      </w:r>
      <w:r w:rsidRPr="000157CC">
        <w:t>, and show them the behavior of the king who will reign over them.”</w:t>
      </w:r>
      <w:r>
        <w:t xml:space="preserve"> </w:t>
      </w:r>
      <w:r w:rsidRPr="000157CC">
        <w:rPr>
          <w:sz w:val="20"/>
          <w:szCs w:val="20"/>
          <w:vertAlign w:val="superscript"/>
        </w:rPr>
        <w:t>10</w:t>
      </w:r>
      <w:r w:rsidRPr="000157CC">
        <w:t xml:space="preserve">So Samuel told all the words of the LORD to the people who asked him for a king. </w:t>
      </w:r>
      <w:r w:rsidRPr="000157CC">
        <w:rPr>
          <w:sz w:val="20"/>
          <w:szCs w:val="20"/>
          <w:vertAlign w:val="superscript"/>
        </w:rPr>
        <w:t>11</w:t>
      </w:r>
      <w:r w:rsidRPr="000157CC">
        <w:t xml:space="preserve">And he said, “This will be the behavior of the king who will reign over you: He will </w:t>
      </w:r>
      <w:r w:rsidRPr="000157CC">
        <w:rPr>
          <w:u w:val="single"/>
        </w:rPr>
        <w:t>take</w:t>
      </w:r>
      <w:r w:rsidRPr="000157CC">
        <w:t xml:space="preserve"> your sons and appoint </w:t>
      </w:r>
      <w:r w:rsidRPr="000157CC">
        <w:rPr>
          <w:iCs/>
        </w:rPr>
        <w:t>them</w:t>
      </w:r>
      <w:r w:rsidRPr="000157CC">
        <w:t xml:space="preserve"> for his own chariots and </w:t>
      </w:r>
      <w:r w:rsidRPr="000157CC">
        <w:rPr>
          <w:iCs/>
        </w:rPr>
        <w:t>to be</w:t>
      </w:r>
      <w:r w:rsidRPr="000157CC">
        <w:t xml:space="preserve"> his horsemen, and </w:t>
      </w:r>
      <w:r w:rsidRPr="000157CC">
        <w:rPr>
          <w:iCs/>
        </w:rPr>
        <w:t>some</w:t>
      </w:r>
      <w:r w:rsidRPr="000157CC">
        <w:t xml:space="preserve"> will run before his chariots. </w:t>
      </w:r>
      <w:r w:rsidRPr="000157CC">
        <w:rPr>
          <w:sz w:val="20"/>
          <w:szCs w:val="20"/>
          <w:vertAlign w:val="superscript"/>
        </w:rPr>
        <w:t>12</w:t>
      </w:r>
      <w:r w:rsidRPr="000157CC">
        <w:t xml:space="preserve">“He will appoint captains over his thousands and captains over his fifties, </w:t>
      </w:r>
      <w:r w:rsidRPr="000157CC">
        <w:rPr>
          <w:iCs/>
        </w:rPr>
        <w:t>will set some</w:t>
      </w:r>
      <w:r w:rsidRPr="000157CC">
        <w:t xml:space="preserve"> to plow his ground and reap his harvest, and </w:t>
      </w:r>
      <w:r w:rsidRPr="000157CC">
        <w:rPr>
          <w:iCs/>
        </w:rPr>
        <w:t>some</w:t>
      </w:r>
      <w:r w:rsidRPr="000157CC">
        <w:t xml:space="preserve"> to make his weapons of war and equipment for his chariots. </w:t>
      </w:r>
      <w:r w:rsidRPr="000157CC">
        <w:rPr>
          <w:sz w:val="20"/>
          <w:szCs w:val="20"/>
          <w:vertAlign w:val="superscript"/>
        </w:rPr>
        <w:t>13</w:t>
      </w:r>
      <w:r w:rsidRPr="000157CC">
        <w:t xml:space="preserve">“He will </w:t>
      </w:r>
      <w:r w:rsidRPr="000157CC">
        <w:rPr>
          <w:u w:val="single"/>
        </w:rPr>
        <w:t>take</w:t>
      </w:r>
      <w:r w:rsidRPr="000157CC">
        <w:t xml:space="preserve"> your daughters </w:t>
      </w:r>
      <w:r w:rsidRPr="000157CC">
        <w:rPr>
          <w:iCs/>
        </w:rPr>
        <w:t>to be</w:t>
      </w:r>
      <w:r w:rsidRPr="000157CC">
        <w:t xml:space="preserve"> perfumers, cooks, and bakers. </w:t>
      </w:r>
      <w:r w:rsidRPr="000157CC">
        <w:rPr>
          <w:sz w:val="20"/>
          <w:szCs w:val="20"/>
          <w:vertAlign w:val="superscript"/>
        </w:rPr>
        <w:t>14</w:t>
      </w:r>
      <w:r w:rsidRPr="000157CC">
        <w:t xml:space="preserve">“And he will </w:t>
      </w:r>
      <w:r w:rsidRPr="000157CC">
        <w:rPr>
          <w:u w:val="single"/>
        </w:rPr>
        <w:t>take</w:t>
      </w:r>
      <w:r w:rsidRPr="000157CC">
        <w:t xml:space="preserve"> the best of your fields, your vineyards, and your olive groves, and give </w:t>
      </w:r>
      <w:r w:rsidRPr="000157CC">
        <w:rPr>
          <w:iCs/>
        </w:rPr>
        <w:t>them</w:t>
      </w:r>
      <w:r w:rsidRPr="000157CC">
        <w:t xml:space="preserve"> to his servants. </w:t>
      </w:r>
      <w:r w:rsidRPr="000157CC">
        <w:rPr>
          <w:sz w:val="20"/>
          <w:szCs w:val="20"/>
          <w:vertAlign w:val="superscript"/>
        </w:rPr>
        <w:t>15</w:t>
      </w:r>
      <w:r w:rsidRPr="000157CC">
        <w:t xml:space="preserve">“He will </w:t>
      </w:r>
      <w:r w:rsidRPr="000157CC">
        <w:rPr>
          <w:u w:val="single"/>
        </w:rPr>
        <w:t>take</w:t>
      </w:r>
      <w:r w:rsidRPr="000157CC">
        <w:t xml:space="preserve"> a tenth of your grain and your </w:t>
      </w:r>
      <w:proofErr w:type="gramStart"/>
      <w:r w:rsidRPr="000157CC">
        <w:t>vintage, and</w:t>
      </w:r>
      <w:proofErr w:type="gramEnd"/>
      <w:r w:rsidRPr="000157CC">
        <w:t xml:space="preserve"> give it to his officers and servants. </w:t>
      </w:r>
      <w:r w:rsidRPr="000157CC">
        <w:rPr>
          <w:sz w:val="20"/>
          <w:szCs w:val="20"/>
          <w:vertAlign w:val="superscript"/>
        </w:rPr>
        <w:t>16</w:t>
      </w:r>
      <w:r w:rsidRPr="000157CC">
        <w:t xml:space="preserve">“And he will </w:t>
      </w:r>
      <w:r w:rsidRPr="000157CC">
        <w:rPr>
          <w:u w:val="single"/>
        </w:rPr>
        <w:t>take</w:t>
      </w:r>
      <w:r w:rsidRPr="000157CC">
        <w:t xml:space="preserve"> your male servants, your female servants, your finest young men, and your donkeys, and put </w:t>
      </w:r>
      <w:r w:rsidRPr="000157CC">
        <w:rPr>
          <w:iCs/>
        </w:rPr>
        <w:t>them</w:t>
      </w:r>
      <w:r w:rsidRPr="000157CC">
        <w:t xml:space="preserve"> to his work. </w:t>
      </w:r>
      <w:r w:rsidRPr="000157CC">
        <w:rPr>
          <w:sz w:val="20"/>
          <w:szCs w:val="20"/>
          <w:vertAlign w:val="superscript"/>
        </w:rPr>
        <w:t>17</w:t>
      </w:r>
      <w:r w:rsidRPr="000157CC">
        <w:t xml:space="preserve">“He will </w:t>
      </w:r>
      <w:r w:rsidRPr="000157CC">
        <w:rPr>
          <w:u w:val="single"/>
        </w:rPr>
        <w:t>take</w:t>
      </w:r>
      <w:r w:rsidRPr="000157CC">
        <w:t xml:space="preserve"> a tenth of your sheep. And you will be his servants. </w:t>
      </w:r>
    </w:p>
    <w:p w14:paraId="2D8C6CC8" w14:textId="2D3B02A5" w:rsidR="00275BEB" w:rsidRDefault="000157CC" w:rsidP="00275BEB">
      <w:pPr>
        <w:pStyle w:val="NoSpacing"/>
      </w:pPr>
      <w:r>
        <w:tab/>
      </w:r>
      <w:r>
        <w:tab/>
        <w:t>God gives, Governments Take</w:t>
      </w:r>
    </w:p>
    <w:p w14:paraId="4BE13ECB" w14:textId="7496A4C7" w:rsidR="000157CC" w:rsidRDefault="000157CC" w:rsidP="00275BEB">
      <w:pPr>
        <w:pStyle w:val="NoSpacing"/>
      </w:pPr>
      <w:r>
        <w:tab/>
      </w:r>
      <w:r>
        <w:tab/>
      </w:r>
      <w:r>
        <w:tab/>
        <w:t>Governments don’t produce, they take from what the Free Market produces</w:t>
      </w:r>
    </w:p>
    <w:p w14:paraId="523C6ED0" w14:textId="4C9E4DD2" w:rsidR="004859DB" w:rsidRDefault="004859DB" w:rsidP="00275BEB">
      <w:pPr>
        <w:pStyle w:val="NoSpacing"/>
      </w:pPr>
      <w:r>
        <w:tab/>
      </w:r>
      <w:r>
        <w:tab/>
      </w:r>
      <w:r>
        <w:tab/>
        <w:t>Economic Engine is Free Market, not Government</w:t>
      </w:r>
    </w:p>
    <w:p w14:paraId="701C4DD3" w14:textId="3D7F3172" w:rsidR="004859DB" w:rsidRDefault="004859DB" w:rsidP="00275BEB">
      <w:pPr>
        <w:pStyle w:val="NoSpacing"/>
      </w:pPr>
      <w:r>
        <w:tab/>
      </w:r>
      <w:r>
        <w:tab/>
      </w:r>
      <w:r>
        <w:tab/>
      </w:r>
      <w:r>
        <w:tab/>
        <w:t>good government sets it free (ex: job creation)</w:t>
      </w:r>
    </w:p>
    <w:p w14:paraId="5398B56F" w14:textId="65E8A88A" w:rsidR="004859DB" w:rsidRDefault="004859DB" w:rsidP="00275BEB">
      <w:pPr>
        <w:pStyle w:val="NoSpacing"/>
      </w:pPr>
      <w:r>
        <w:tab/>
      </w:r>
      <w:r>
        <w:tab/>
      </w:r>
      <w:r>
        <w:tab/>
      </w:r>
      <w:r>
        <w:tab/>
        <w:t>bigger government takes more – inversely proportional to Freedom</w:t>
      </w:r>
    </w:p>
    <w:p w14:paraId="2996B06B" w14:textId="41DFF7BF" w:rsidR="004859DB" w:rsidRDefault="00E631D8" w:rsidP="00275BE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limit/destroy economic engine (ex: Greece, Venezuela)</w:t>
      </w:r>
    </w:p>
    <w:p w14:paraId="4830423D" w14:textId="64B04E49" w:rsidR="00E631D8" w:rsidRDefault="0077606E" w:rsidP="00275BEB">
      <w:pPr>
        <w:pStyle w:val="NoSpacing"/>
      </w:pPr>
      <w:r>
        <w:t xml:space="preserve">Vote: </w:t>
      </w:r>
      <w:r>
        <w:rPr>
          <w:b/>
        </w:rPr>
        <w:t>Limited Government</w:t>
      </w:r>
    </w:p>
    <w:p w14:paraId="5AB83377" w14:textId="79EF0C01" w:rsidR="0077606E" w:rsidRDefault="0077606E" w:rsidP="00275BEB">
      <w:pPr>
        <w:pStyle w:val="NoSpacing"/>
      </w:pPr>
    </w:p>
    <w:p w14:paraId="62AC8869" w14:textId="0FF9FC57" w:rsidR="00527BD4" w:rsidRDefault="00527BD4" w:rsidP="00275BEB">
      <w:pPr>
        <w:pStyle w:val="NoSpacing"/>
      </w:pPr>
    </w:p>
    <w:p w14:paraId="04524111" w14:textId="6296EA23" w:rsidR="00527BD4" w:rsidRDefault="00527BD4" w:rsidP="00275BEB">
      <w:pPr>
        <w:pStyle w:val="NoSpacing"/>
      </w:pPr>
    </w:p>
    <w:p w14:paraId="52A12D0F" w14:textId="0C4A8B51" w:rsidR="00527BD4" w:rsidRDefault="00527BD4" w:rsidP="00275BEB">
      <w:pPr>
        <w:pStyle w:val="NoSpacing"/>
      </w:pPr>
    </w:p>
    <w:p w14:paraId="22CF675D" w14:textId="09BD1276" w:rsidR="00527BD4" w:rsidRDefault="00527BD4" w:rsidP="00275BEB">
      <w:pPr>
        <w:pStyle w:val="NoSpacing"/>
      </w:pPr>
    </w:p>
    <w:p w14:paraId="3579EAC5" w14:textId="2130605C" w:rsidR="00527BD4" w:rsidRDefault="00527BD4" w:rsidP="00275BEB">
      <w:pPr>
        <w:pStyle w:val="NoSpacing"/>
      </w:pPr>
    </w:p>
    <w:p w14:paraId="57ED6643" w14:textId="4979050F" w:rsidR="00527BD4" w:rsidRDefault="00527BD4" w:rsidP="00275BEB">
      <w:pPr>
        <w:pStyle w:val="NoSpacing"/>
      </w:pPr>
    </w:p>
    <w:p w14:paraId="42C3FFCB" w14:textId="7438E56F" w:rsidR="00527BD4" w:rsidRDefault="00527BD4" w:rsidP="00275BEB">
      <w:pPr>
        <w:pStyle w:val="NoSpacing"/>
      </w:pPr>
    </w:p>
    <w:p w14:paraId="45C6D998" w14:textId="7896893C" w:rsidR="00527BD4" w:rsidRDefault="00527BD4" w:rsidP="00275BEB">
      <w:pPr>
        <w:pStyle w:val="NoSpacing"/>
      </w:pPr>
    </w:p>
    <w:p w14:paraId="421BCE04" w14:textId="3FBB35D0" w:rsidR="00527BD4" w:rsidRDefault="00527BD4" w:rsidP="00275BEB">
      <w:pPr>
        <w:pStyle w:val="NoSpacing"/>
      </w:pPr>
    </w:p>
    <w:p w14:paraId="64C0F7C8" w14:textId="77777777" w:rsidR="000D5944" w:rsidRDefault="00527BD4" w:rsidP="00275BEB">
      <w:pPr>
        <w:pStyle w:val="NoSpacing"/>
      </w:pPr>
      <w:r>
        <w:rPr>
          <w:b/>
        </w:rPr>
        <w:lastRenderedPageBreak/>
        <w:t xml:space="preserve">Rights and Responsibilities: Individualism vs Collectivism </w:t>
      </w:r>
    </w:p>
    <w:p w14:paraId="0C0C358C" w14:textId="6478E838" w:rsidR="00527BD4" w:rsidRDefault="000D5944" w:rsidP="00275BEB">
      <w:pPr>
        <w:pStyle w:val="NoSpacing"/>
        <w:rPr>
          <w:b/>
        </w:rPr>
      </w:pPr>
      <w:r>
        <w:tab/>
      </w:r>
      <w:r>
        <w:tab/>
      </w:r>
      <w:r w:rsidR="00527BD4" w:rsidRPr="00527BD4">
        <w:t>Globalism</w:t>
      </w:r>
      <w:r>
        <w:t>: Nations (Armageddon, millennium), His design</w:t>
      </w:r>
    </w:p>
    <w:p w14:paraId="0843EB0F" w14:textId="419CAE27" w:rsidR="00527BD4" w:rsidRDefault="00E93A75" w:rsidP="00275BEB">
      <w:pPr>
        <w:pStyle w:val="NoSpacing"/>
      </w:pPr>
      <w:r>
        <w:tab/>
        <w:t>Rights and Responsibilities are inseparable</w:t>
      </w:r>
    </w:p>
    <w:p w14:paraId="32D1EAC8" w14:textId="4112F309" w:rsidR="00E93A75" w:rsidRDefault="00E93A75" w:rsidP="00275BEB">
      <w:pPr>
        <w:pStyle w:val="NoSpacing"/>
      </w:pPr>
      <w:r>
        <w:tab/>
      </w:r>
      <w:r>
        <w:tab/>
      </w:r>
      <w:r w:rsidR="00B74D90">
        <w:t xml:space="preserve">Ravi Zacharias: Choice, Outcome (Consequences bound </w:t>
      </w:r>
      <w:proofErr w:type="gramStart"/>
      <w:r w:rsidR="00B74D90">
        <w:t>to Choice</w:t>
      </w:r>
      <w:proofErr w:type="gramEnd"/>
      <w:r w:rsidR="00B74D90">
        <w:t>)</w:t>
      </w:r>
    </w:p>
    <w:p w14:paraId="0F028A26" w14:textId="54B3B562" w:rsidR="00B74D90" w:rsidRDefault="007D5C71" w:rsidP="00275BEB">
      <w:pPr>
        <w:pStyle w:val="NoSpacing"/>
      </w:pPr>
      <w:r>
        <w:tab/>
        <w:t>Do we Empower Individuals or the State?</w:t>
      </w:r>
    </w:p>
    <w:p w14:paraId="0D4255E8" w14:textId="4B020E4C" w:rsidR="007D5C71" w:rsidRPr="00527BD4" w:rsidRDefault="007D5C71" w:rsidP="00275BEB">
      <w:pPr>
        <w:pStyle w:val="NoSpacing"/>
      </w:pPr>
      <w:r>
        <w:tab/>
      </w:r>
      <w:r>
        <w:tab/>
        <w:t>Who gets to Choose</w:t>
      </w:r>
      <w:r w:rsidR="002C2B38">
        <w:t>/</w:t>
      </w:r>
      <w:r>
        <w:t>determine Outcomes?  Who Serves Whom?</w:t>
      </w:r>
    </w:p>
    <w:p w14:paraId="7967CD58" w14:textId="1D1836D7" w:rsidR="00527BD4" w:rsidRDefault="00F36B77" w:rsidP="00275BEB">
      <w:pPr>
        <w:pStyle w:val="NoSpacing"/>
      </w:pPr>
      <w:r>
        <w:tab/>
      </w:r>
      <w:r>
        <w:tab/>
      </w:r>
      <w:r>
        <w:tab/>
        <w:t>Founders: Men have Rights, Government must be Re</w:t>
      </w:r>
      <w:r w:rsidR="00DC740B">
        <w:t>strained (opposite?)</w:t>
      </w:r>
    </w:p>
    <w:p w14:paraId="0DBF836A" w14:textId="5E5175B6" w:rsidR="00DD754C" w:rsidRDefault="005214C4" w:rsidP="00275BEB">
      <w:pPr>
        <w:pStyle w:val="NoSpacing"/>
      </w:pPr>
      <w:r>
        <w:tab/>
      </w:r>
      <w:r>
        <w:tab/>
      </w:r>
      <w:r>
        <w:tab/>
      </w:r>
      <w:r w:rsidR="00BC757A">
        <w:t>“God’s minister to you for good” (Rom 13:4-6) – Governments Serve Men</w:t>
      </w:r>
    </w:p>
    <w:p w14:paraId="37E87E78" w14:textId="63495079" w:rsidR="00BC757A" w:rsidRDefault="006A7410" w:rsidP="00275BEB">
      <w:pPr>
        <w:pStyle w:val="NoSpacing"/>
      </w:pPr>
      <w:r>
        <w:tab/>
      </w:r>
      <w:r w:rsidRPr="00C703F2">
        <w:rPr>
          <w:b/>
        </w:rPr>
        <w:t>Social Justice</w:t>
      </w:r>
      <w:r w:rsidR="00FC5D83" w:rsidRPr="00C703F2">
        <w:rPr>
          <w:b/>
        </w:rPr>
        <w:t>:</w:t>
      </w:r>
      <w:r w:rsidRPr="00C703F2">
        <w:rPr>
          <w:b/>
        </w:rPr>
        <w:t xml:space="preserve"> Freedom vs Regulation</w:t>
      </w:r>
      <w:r>
        <w:t xml:space="preserve"> (Control, </w:t>
      </w:r>
      <w:r w:rsidR="00FC5D83">
        <w:t>Condescension</w:t>
      </w:r>
      <w:r>
        <w:t>)</w:t>
      </w:r>
    </w:p>
    <w:p w14:paraId="3AC61F71" w14:textId="6DF06D79" w:rsidR="00527BD4" w:rsidRDefault="00C703F2" w:rsidP="00275BEB">
      <w:pPr>
        <w:pStyle w:val="NoSpacing"/>
      </w:pPr>
      <w:r>
        <w:tab/>
      </w:r>
      <w:r>
        <w:tab/>
        <w:t>Justice: Equal Opportunity – Individual Freedom and Responsibility</w:t>
      </w:r>
    </w:p>
    <w:p w14:paraId="3BA49E3D" w14:textId="3F156308" w:rsidR="00C703F2" w:rsidRDefault="00C703F2" w:rsidP="00275BEB">
      <w:pPr>
        <w:pStyle w:val="NoSpacing"/>
      </w:pPr>
      <w:r>
        <w:tab/>
      </w:r>
      <w:r>
        <w:tab/>
        <w:t>Fairness: Equal Outcome – requires External Regulation</w:t>
      </w:r>
    </w:p>
    <w:p w14:paraId="32851308" w14:textId="28D8ABEA" w:rsidR="00C703F2" w:rsidRDefault="00C703F2" w:rsidP="00275BEB">
      <w:pPr>
        <w:pStyle w:val="NoSpacing"/>
      </w:pPr>
      <w:r>
        <w:tab/>
      </w:r>
      <w:r>
        <w:tab/>
      </w:r>
      <w:r>
        <w:tab/>
      </w:r>
      <w:r w:rsidR="005321E9">
        <w:t>God is not Fair (Mt 20:1-16), but He is Generous</w:t>
      </w:r>
    </w:p>
    <w:p w14:paraId="1B47EA01" w14:textId="1ACAF271" w:rsidR="005321E9" w:rsidRDefault="005321E9" w:rsidP="00275BEB">
      <w:pPr>
        <w:pStyle w:val="NoSpacing"/>
      </w:pPr>
      <w:r>
        <w:tab/>
      </w:r>
      <w:r>
        <w:tab/>
      </w:r>
      <w:r>
        <w:tab/>
        <w:t>Taxes (Rom 13:6-7</w:t>
      </w:r>
      <w:r w:rsidR="00C45395">
        <w:t xml:space="preserve"> pay for government</w:t>
      </w:r>
      <w:r>
        <w:t>) vs Wealth Redistribution</w:t>
      </w:r>
    </w:p>
    <w:p w14:paraId="05CE28A5" w14:textId="0E464E20" w:rsidR="005321E9" w:rsidRDefault="00C73220" w:rsidP="00275BEB">
      <w:pPr>
        <w:pStyle w:val="NoSpacing"/>
      </w:pPr>
      <w:r>
        <w:tab/>
      </w:r>
      <w:r>
        <w:tab/>
      </w:r>
      <w:r>
        <w:tab/>
      </w:r>
      <w:r>
        <w:tab/>
      </w:r>
      <w:r w:rsidR="00080FF9">
        <w:t xml:space="preserve">ex: early American colonies (2 </w:t>
      </w:r>
      <w:proofErr w:type="spellStart"/>
      <w:r w:rsidR="00080FF9">
        <w:t>Thes</w:t>
      </w:r>
      <w:proofErr w:type="spellEnd"/>
      <w:r w:rsidR="00080FF9">
        <w:t xml:space="preserve"> 3:10)</w:t>
      </w:r>
    </w:p>
    <w:p w14:paraId="6CF3D20F" w14:textId="08969D7E" w:rsidR="00527BD4" w:rsidRDefault="00C45395" w:rsidP="00275BE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remove Responsibility = lost Incentive, Initiative, </w:t>
      </w:r>
      <w:r w:rsidRPr="00F8563A">
        <w:rPr>
          <w:u w:val="single"/>
        </w:rPr>
        <w:t>Dignity</w:t>
      </w:r>
    </w:p>
    <w:p w14:paraId="1524B2DB" w14:textId="365F8EAF" w:rsidR="00100E38" w:rsidRDefault="00100E38" w:rsidP="00275BEB">
      <w:pPr>
        <w:pStyle w:val="NoSpacing"/>
      </w:pPr>
      <w:r>
        <w:tab/>
      </w:r>
      <w:r>
        <w:tab/>
      </w:r>
      <w:r>
        <w:tab/>
        <w:t>God desires Voluntary Generosity</w:t>
      </w:r>
      <w:r w:rsidR="00E04579">
        <w:t xml:space="preserve"> (Col David Crockett</w:t>
      </w:r>
      <w:r w:rsidR="003B108D">
        <w:t xml:space="preserve"> – “not yours to give”)</w:t>
      </w:r>
    </w:p>
    <w:p w14:paraId="0AF19363" w14:textId="61BABA04" w:rsidR="003B108D" w:rsidRDefault="003B108D" w:rsidP="00275BEB">
      <w:pPr>
        <w:pStyle w:val="NoSpacing"/>
      </w:pPr>
      <w:r>
        <w:tab/>
      </w:r>
      <w:r>
        <w:tab/>
        <w:t>Regulation provides Justice (guarantee individual freedom/opportunity),</w:t>
      </w:r>
    </w:p>
    <w:p w14:paraId="46BC2FD2" w14:textId="22B3EA9C" w:rsidR="003B108D" w:rsidRPr="00100E38" w:rsidRDefault="003B108D" w:rsidP="00275BEB">
      <w:pPr>
        <w:pStyle w:val="NoSpacing"/>
      </w:pPr>
      <w:r>
        <w:tab/>
      </w:r>
      <w:r>
        <w:tab/>
      </w:r>
      <w:r>
        <w:tab/>
        <w:t>but goes too far when it tries to regulate outcome</w:t>
      </w:r>
    </w:p>
    <w:p w14:paraId="699B7601" w14:textId="36EFF286" w:rsidR="00527BD4" w:rsidRPr="002320EF" w:rsidRDefault="004D5E1A" w:rsidP="00275BEB">
      <w:pPr>
        <w:pStyle w:val="NoSpacing"/>
        <w:rPr>
          <w:b/>
        </w:rPr>
      </w:pPr>
      <w:r>
        <w:tab/>
      </w:r>
      <w:r w:rsidR="002320EF" w:rsidRPr="002320EF">
        <w:rPr>
          <w:b/>
        </w:rPr>
        <w:t xml:space="preserve">We </w:t>
      </w:r>
      <w:r w:rsidR="002320EF" w:rsidRPr="002320EF">
        <w:rPr>
          <w:b/>
          <w:u w:val="single"/>
        </w:rPr>
        <w:t>Empower Individuals</w:t>
      </w:r>
      <w:r w:rsidR="002320EF" w:rsidRPr="002320EF">
        <w:rPr>
          <w:b/>
        </w:rPr>
        <w:t xml:space="preserve"> by Freeing them, not by Restricting other Individuals Freedoms.</w:t>
      </w:r>
    </w:p>
    <w:p w14:paraId="6E834591" w14:textId="036859A5" w:rsidR="00B764A4" w:rsidRDefault="00B764A4" w:rsidP="00275BEB">
      <w:pPr>
        <w:pStyle w:val="NoSpacing"/>
      </w:pPr>
      <w:r>
        <w:tab/>
      </w:r>
      <w:r>
        <w:tab/>
        <w:t>Bill of Rights</w:t>
      </w:r>
    </w:p>
    <w:p w14:paraId="2E37DF90" w14:textId="5543B827" w:rsidR="002320EF" w:rsidRDefault="00100E38" w:rsidP="00275BEB">
      <w:pPr>
        <w:pStyle w:val="NoSpacing"/>
      </w:pPr>
      <w:r>
        <w:tab/>
      </w:r>
      <w:r>
        <w:tab/>
      </w:r>
      <w:r w:rsidR="00B764A4">
        <w:tab/>
      </w:r>
      <w:r>
        <w:t>1</w:t>
      </w:r>
      <w:r w:rsidRPr="00100E38">
        <w:rPr>
          <w:vertAlign w:val="superscript"/>
        </w:rPr>
        <w:t>st</w:t>
      </w:r>
      <w:r>
        <w:t xml:space="preserve"> Amendment: Freedom of Speech (Belief)</w:t>
      </w:r>
    </w:p>
    <w:p w14:paraId="19AD4F09" w14:textId="4AF57790" w:rsidR="00527BD4" w:rsidRDefault="00BC7EAA" w:rsidP="00275BEB">
      <w:pPr>
        <w:pStyle w:val="NoSpacing"/>
      </w:pPr>
      <w:r>
        <w:tab/>
      </w:r>
      <w:r>
        <w:tab/>
      </w:r>
      <w:r>
        <w:tab/>
      </w:r>
      <w:r w:rsidR="002249EA">
        <w:t>9</w:t>
      </w:r>
      <w:r w:rsidR="002249EA" w:rsidRPr="002249EA">
        <w:rPr>
          <w:vertAlign w:val="superscript"/>
        </w:rPr>
        <w:t>th</w:t>
      </w:r>
      <w:r w:rsidR="002249EA">
        <w:t xml:space="preserve"> &amp; 10</w:t>
      </w:r>
      <w:r w:rsidR="002249EA" w:rsidRPr="002249EA">
        <w:rPr>
          <w:vertAlign w:val="superscript"/>
        </w:rPr>
        <w:t>th</w:t>
      </w:r>
      <w:r w:rsidR="002249EA">
        <w:t xml:space="preserve"> Amendments: Powers not specifically given to US Government</w:t>
      </w:r>
    </w:p>
    <w:p w14:paraId="45F89AEA" w14:textId="7A676B6C" w:rsidR="002249EA" w:rsidRDefault="002249EA" w:rsidP="00275B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belong to the States or the People.</w:t>
      </w:r>
    </w:p>
    <w:p w14:paraId="0661D559" w14:textId="2F9B786B" w:rsidR="002249EA" w:rsidRDefault="002249EA" w:rsidP="00275BEB">
      <w:pPr>
        <w:pStyle w:val="NoSpacing"/>
      </w:pPr>
      <w:r>
        <w:tab/>
      </w:r>
      <w:r>
        <w:tab/>
        <w:t>Federal vs Local Government: The Bigger and Farther Away government is,</w:t>
      </w:r>
    </w:p>
    <w:p w14:paraId="1B8DB2C5" w14:textId="6C91042B" w:rsidR="002249EA" w:rsidRDefault="002249EA" w:rsidP="00275B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Less Influence People have.</w:t>
      </w:r>
    </w:p>
    <w:p w14:paraId="16DB813D" w14:textId="3EB609C9" w:rsidR="00527BD4" w:rsidRDefault="00520E5B" w:rsidP="00275BEB">
      <w:pPr>
        <w:pStyle w:val="NoSpacing"/>
      </w:pPr>
      <w:r>
        <w:tab/>
      </w:r>
      <w:r>
        <w:tab/>
      </w:r>
      <w:r w:rsidR="00C3203C">
        <w:t>Gettysburg Address: Abraham Lincoln</w:t>
      </w:r>
    </w:p>
    <w:p w14:paraId="68A227AD" w14:textId="33B993C1" w:rsidR="00C3203C" w:rsidRDefault="00C3203C" w:rsidP="00C3203C">
      <w:pPr>
        <w:pStyle w:val="NoSpacing"/>
        <w:ind w:left="1080"/>
      </w:pPr>
      <w:r>
        <w:t>“that government of the people, by the people, for the people, shall not perish from the earth”</w:t>
      </w:r>
    </w:p>
    <w:p w14:paraId="6E435204" w14:textId="79687F02" w:rsidR="00527BD4" w:rsidRDefault="00C3203C" w:rsidP="00275BEB">
      <w:pPr>
        <w:pStyle w:val="NoSpacing"/>
      </w:pPr>
      <w:r>
        <w:tab/>
      </w:r>
      <w:r>
        <w:tab/>
        <w:t>Prologue to the 1384 John Wycliffe Bible</w:t>
      </w:r>
    </w:p>
    <w:p w14:paraId="38DD71E1" w14:textId="67E496EF" w:rsidR="00C3203C" w:rsidRDefault="00C3203C" w:rsidP="00C3203C">
      <w:pPr>
        <w:pStyle w:val="NoSpacing"/>
        <w:ind w:left="1080"/>
      </w:pPr>
      <w:r>
        <w:t>“The Bible is for the Government of the People, by the people, and for the People.”</w:t>
      </w:r>
    </w:p>
    <w:p w14:paraId="477F3EEB" w14:textId="442C021A" w:rsidR="00C3203C" w:rsidRDefault="00143360" w:rsidP="00C3203C">
      <w:pPr>
        <w:pStyle w:val="NoSpacing"/>
      </w:pPr>
      <w:r>
        <w:tab/>
      </w:r>
      <w:r>
        <w:tab/>
      </w:r>
      <w:r w:rsidR="00B81A1A">
        <w:t>Electoral College (</w:t>
      </w:r>
      <w:r w:rsidR="00727866">
        <w:t>graphic) and the “tyranny of the majority”</w:t>
      </w:r>
    </w:p>
    <w:p w14:paraId="67597FF3" w14:textId="7086AE2E" w:rsidR="002E0EE6" w:rsidRDefault="002E0EE6" w:rsidP="00C3203C">
      <w:pPr>
        <w:pStyle w:val="NoSpacing"/>
      </w:pPr>
      <w:r>
        <w:tab/>
      </w:r>
      <w:r>
        <w:tab/>
      </w:r>
      <w:r>
        <w:tab/>
      </w:r>
      <w:r w:rsidR="00D66BEB">
        <w:t>Democracy (Athens) vs Democratic Representative Republic</w:t>
      </w:r>
    </w:p>
    <w:p w14:paraId="7214E3CA" w14:textId="5F59206C" w:rsidR="00AA7DCA" w:rsidRDefault="00AA7DCA" w:rsidP="00C3203C">
      <w:pPr>
        <w:pStyle w:val="NoSpacing"/>
      </w:pPr>
      <w:r>
        <w:tab/>
      </w:r>
      <w:r>
        <w:tab/>
        <w:t>Will the Bible continue to influence America</w:t>
      </w:r>
      <w:r w:rsidR="00CD19BC">
        <w:t>n Government</w:t>
      </w:r>
      <w:r>
        <w:t>?</w:t>
      </w:r>
    </w:p>
    <w:p w14:paraId="0E64A731" w14:textId="77777777" w:rsidR="00B8303D" w:rsidRDefault="00B8303D" w:rsidP="00C3203C">
      <w:pPr>
        <w:pStyle w:val="NoSpacing"/>
      </w:pPr>
      <w:r>
        <w:t xml:space="preserve">Vote: </w:t>
      </w:r>
      <w:r>
        <w:rPr>
          <w:b/>
        </w:rPr>
        <w:t>Individual Rights and Responsibilities</w:t>
      </w:r>
    </w:p>
    <w:p w14:paraId="321222D1" w14:textId="586D2C9C" w:rsidR="00B81A1A" w:rsidRDefault="00B8303D" w:rsidP="00C3203C">
      <w:pPr>
        <w:pStyle w:val="NoSpacing"/>
      </w:pPr>
      <w:r>
        <w:tab/>
      </w:r>
      <w:r>
        <w:tab/>
      </w:r>
      <w:r>
        <w:tab/>
        <w:t>minimal regulation – Empower Individuals over State</w:t>
      </w:r>
    </w:p>
    <w:p w14:paraId="7C47CCFF" w14:textId="77777777" w:rsidR="00B8303D" w:rsidRPr="00B8303D" w:rsidRDefault="00B8303D" w:rsidP="00C3203C">
      <w:pPr>
        <w:pStyle w:val="NoSpacing"/>
      </w:pPr>
    </w:p>
    <w:p w14:paraId="6829E836" w14:textId="698AD9EA" w:rsidR="00AA7DCA" w:rsidRDefault="00AA7DCA" w:rsidP="00275BEB">
      <w:pPr>
        <w:pStyle w:val="NoSpacing"/>
      </w:pPr>
    </w:p>
    <w:p w14:paraId="0ED6CD86" w14:textId="77777777" w:rsidR="00021092" w:rsidRDefault="00021092" w:rsidP="00275BEB">
      <w:pPr>
        <w:pStyle w:val="NoSpacing"/>
      </w:pPr>
    </w:p>
    <w:p w14:paraId="631B9C38" w14:textId="354503A9" w:rsidR="00AA7DCA" w:rsidRDefault="00AA7DCA" w:rsidP="00275BEB">
      <w:pPr>
        <w:pStyle w:val="NoSpacing"/>
      </w:pPr>
    </w:p>
    <w:p w14:paraId="51920B75" w14:textId="6ACE7186" w:rsidR="00AA7DCA" w:rsidRDefault="00AA7DCA" w:rsidP="00275BEB">
      <w:pPr>
        <w:pStyle w:val="NoSpacing"/>
      </w:pPr>
    </w:p>
    <w:p w14:paraId="0CE622B6" w14:textId="73CE4B7F" w:rsidR="00AA7DCA" w:rsidRDefault="00AA7DCA" w:rsidP="00275BEB">
      <w:pPr>
        <w:pStyle w:val="NoSpacing"/>
      </w:pPr>
    </w:p>
    <w:p w14:paraId="6C9F8769" w14:textId="3F1AADB9" w:rsidR="00AA7DCA" w:rsidRDefault="00AA7DCA" w:rsidP="00275BEB">
      <w:pPr>
        <w:pStyle w:val="NoSpacing"/>
      </w:pPr>
    </w:p>
    <w:p w14:paraId="7D875F4E" w14:textId="682D3B63" w:rsidR="00AA7DCA" w:rsidRPr="00AA7DCA" w:rsidRDefault="00AA7DCA" w:rsidP="00275BEB">
      <w:pPr>
        <w:pStyle w:val="NoSpacing"/>
      </w:pPr>
      <w:r>
        <w:rPr>
          <w:b/>
        </w:rPr>
        <w:lastRenderedPageBreak/>
        <w:t xml:space="preserve">Authority: God or Men </w:t>
      </w:r>
      <w:r>
        <w:t>(Psalm 2)</w:t>
      </w:r>
    </w:p>
    <w:p w14:paraId="04B745B5" w14:textId="71206476" w:rsidR="00AA7DCA" w:rsidRDefault="00BF68F5" w:rsidP="00275BEB">
      <w:pPr>
        <w:pStyle w:val="NoSpacing"/>
      </w:pPr>
      <w:r>
        <w:tab/>
        <w:t xml:space="preserve">Garden: one rule, Satan offered </w:t>
      </w:r>
      <w:proofErr w:type="spellStart"/>
      <w:r>
        <w:t>self government</w:t>
      </w:r>
      <w:proofErr w:type="spellEnd"/>
    </w:p>
    <w:p w14:paraId="51A990AF" w14:textId="08D29C5B" w:rsidR="00BF68F5" w:rsidRDefault="00BF68F5" w:rsidP="00275BEB">
      <w:pPr>
        <w:pStyle w:val="NoSpacing"/>
      </w:pPr>
      <w:r>
        <w:tab/>
      </w:r>
      <w:r w:rsidR="00D0566F">
        <w:t xml:space="preserve">Flood: result of human </w:t>
      </w:r>
      <w:proofErr w:type="spellStart"/>
      <w:r w:rsidR="00D0566F">
        <w:t>self government</w:t>
      </w:r>
      <w:proofErr w:type="spellEnd"/>
      <w:r w:rsidR="00D0566F">
        <w:t xml:space="preserve"> (entropy)</w:t>
      </w:r>
    </w:p>
    <w:p w14:paraId="39D85A32" w14:textId="4547CC4B" w:rsidR="00D0566F" w:rsidRPr="00D0566F" w:rsidRDefault="00D0566F" w:rsidP="00D0566F">
      <w:pPr>
        <w:pStyle w:val="NoSpacing"/>
        <w:ind w:left="720"/>
      </w:pPr>
      <w:r w:rsidRPr="00D0566F">
        <w:t>(Ge 6:11-12)</w:t>
      </w:r>
      <w:r>
        <w:t xml:space="preserve"> </w:t>
      </w:r>
      <w:r w:rsidRPr="00D0566F">
        <w:rPr>
          <w:sz w:val="20"/>
          <w:szCs w:val="20"/>
          <w:vertAlign w:val="superscript"/>
        </w:rPr>
        <w:t>11</w:t>
      </w:r>
      <w:r w:rsidRPr="00D0566F">
        <w:t xml:space="preserve">The earth also was </w:t>
      </w:r>
      <w:r w:rsidRPr="00D0566F">
        <w:rPr>
          <w:u w:val="single"/>
        </w:rPr>
        <w:t>corrupt</w:t>
      </w:r>
      <w:r w:rsidRPr="00D0566F">
        <w:t xml:space="preserve"> before God, and the earth was filled with </w:t>
      </w:r>
      <w:r w:rsidRPr="00D0566F">
        <w:rPr>
          <w:u w:val="single"/>
        </w:rPr>
        <w:t>violence</w:t>
      </w:r>
      <w:r w:rsidRPr="00D0566F">
        <w:t xml:space="preserve">. </w:t>
      </w:r>
      <w:r w:rsidRPr="00D0566F">
        <w:rPr>
          <w:sz w:val="20"/>
          <w:szCs w:val="20"/>
          <w:vertAlign w:val="superscript"/>
        </w:rPr>
        <w:t>12</w:t>
      </w:r>
      <w:r w:rsidRPr="00D0566F">
        <w:t>So God looked upon the earth, and indeed it was corrupt; for all flesh had corrupted their way on the earth.</w:t>
      </w:r>
    </w:p>
    <w:p w14:paraId="39695DC0" w14:textId="5B266B50" w:rsidR="00D0566F" w:rsidRDefault="00C82AA5" w:rsidP="00D0566F">
      <w:pPr>
        <w:pStyle w:val="NoSpacing"/>
      </w:pPr>
      <w:r>
        <w:tab/>
      </w:r>
      <w:r w:rsidR="00BD34D3">
        <w:t xml:space="preserve">Tower of Babel: </w:t>
      </w:r>
      <w:proofErr w:type="spellStart"/>
      <w:r w:rsidR="00BD34D3">
        <w:t>self reliance</w:t>
      </w:r>
      <w:proofErr w:type="spellEnd"/>
      <w:r w:rsidR="00BD34D3">
        <w:t>, opposite of God’s plan</w:t>
      </w:r>
    </w:p>
    <w:p w14:paraId="68AC7F38" w14:textId="6F0E4CA6" w:rsidR="00BD34D3" w:rsidRPr="00BD34D3" w:rsidRDefault="00BD34D3" w:rsidP="00BD34D3">
      <w:pPr>
        <w:pStyle w:val="NoSpacing"/>
        <w:ind w:left="720"/>
      </w:pPr>
      <w:r w:rsidRPr="00BD34D3">
        <w:t>(Ge 11:4)</w:t>
      </w:r>
      <w:r>
        <w:t xml:space="preserve"> </w:t>
      </w:r>
      <w:r w:rsidRPr="00BD34D3">
        <w:rPr>
          <w:sz w:val="20"/>
          <w:szCs w:val="20"/>
          <w:vertAlign w:val="superscript"/>
        </w:rPr>
        <w:t>4</w:t>
      </w:r>
      <w:r w:rsidRPr="00BD34D3">
        <w:t xml:space="preserve">And they said, “Come, let us build ourselves a city, and a tower whose top </w:t>
      </w:r>
      <w:r w:rsidRPr="00BD34D3">
        <w:rPr>
          <w:iCs/>
        </w:rPr>
        <w:t>is</w:t>
      </w:r>
      <w:r w:rsidRPr="00BD34D3">
        <w:t xml:space="preserve"> in the heavens; let us </w:t>
      </w:r>
      <w:r w:rsidRPr="00DF5C79">
        <w:rPr>
          <w:u w:val="single"/>
        </w:rPr>
        <w:t>make a name for ourselves</w:t>
      </w:r>
      <w:r w:rsidRPr="00BD34D3">
        <w:t xml:space="preserve">, </w:t>
      </w:r>
      <w:r w:rsidRPr="00DF5C79">
        <w:rPr>
          <w:u w:val="single"/>
        </w:rPr>
        <w:t xml:space="preserve">lest we be scattered </w:t>
      </w:r>
      <w:r w:rsidRPr="00BD34D3">
        <w:t xml:space="preserve">abroad over the face of the whole earth.” </w:t>
      </w:r>
    </w:p>
    <w:p w14:paraId="6BEFB8BF" w14:textId="59A02EA3" w:rsidR="00BD34D3" w:rsidRDefault="006C6B63" w:rsidP="00BD34D3">
      <w:pPr>
        <w:pStyle w:val="NoSpacing"/>
      </w:pPr>
      <w:r>
        <w:tab/>
      </w:r>
      <w:r>
        <w:tab/>
      </w:r>
      <w:r>
        <w:tab/>
        <w:t>not against Unity, against leaving Him out (ex: Nebuchadnezzar)</w:t>
      </w:r>
    </w:p>
    <w:p w14:paraId="7129F6FB" w14:textId="24F8AB80" w:rsidR="006C6B63" w:rsidRPr="00BD34D3" w:rsidRDefault="00193691" w:rsidP="00BD34D3">
      <w:pPr>
        <w:pStyle w:val="NoSpacing"/>
      </w:pPr>
      <w:r>
        <w:tab/>
      </w:r>
      <w:r>
        <w:tab/>
      </w:r>
      <w:r>
        <w:tab/>
      </w:r>
      <w:r>
        <w:tab/>
        <w:t>How do you think it would have ended? (mercy</w:t>
      </w:r>
      <w:r w:rsidR="0064671A">
        <w:t>?</w:t>
      </w:r>
      <w:r>
        <w:t>)</w:t>
      </w:r>
    </w:p>
    <w:p w14:paraId="5E9E7E23" w14:textId="24484754" w:rsidR="00AA7DCA" w:rsidRDefault="00193691" w:rsidP="00BD34D3">
      <w:pPr>
        <w:pStyle w:val="NoSpacing"/>
      </w:pPr>
      <w:r>
        <w:tab/>
        <w:t>Abraham: Chosen People in whom All Nations would be Blessed</w:t>
      </w:r>
    </w:p>
    <w:p w14:paraId="6CA08C37" w14:textId="6DE7A89A" w:rsidR="00193691" w:rsidRDefault="00193691" w:rsidP="00BD34D3">
      <w:pPr>
        <w:pStyle w:val="NoSpacing"/>
      </w:pPr>
      <w:r>
        <w:tab/>
      </w:r>
      <w:r>
        <w:tab/>
        <w:t>introduced Law (Absolutes), God’s Government</w:t>
      </w:r>
    </w:p>
    <w:p w14:paraId="6B3C0837" w14:textId="3C0C45C5" w:rsidR="00193691" w:rsidRDefault="00193691" w:rsidP="00BD34D3">
      <w:pPr>
        <w:pStyle w:val="NoSpacing"/>
      </w:pPr>
      <w:r>
        <w:tab/>
      </w:r>
      <w:r>
        <w:tab/>
      </w:r>
      <w:r w:rsidR="00735211">
        <w:t>rejected God’s Government (1 Sam 8:5)</w:t>
      </w:r>
    </w:p>
    <w:p w14:paraId="3DDD6371" w14:textId="6AEDB0A5" w:rsidR="00735211" w:rsidRDefault="00735211" w:rsidP="00BD34D3">
      <w:pPr>
        <w:pStyle w:val="NoSpacing"/>
      </w:pPr>
      <w:r>
        <w:tab/>
      </w:r>
      <w:r>
        <w:tab/>
      </w:r>
      <w:r>
        <w:tab/>
        <w:t xml:space="preserve">Saul </w:t>
      </w:r>
      <w:r w:rsidR="005E4E81">
        <w:t>–</w:t>
      </w:r>
      <w:r>
        <w:t xml:space="preserve"> </w:t>
      </w:r>
      <w:r w:rsidR="005E4E81">
        <w:t xml:space="preserve">looked impressive, </w:t>
      </w:r>
      <w:r>
        <w:t>did what the people wanted</w:t>
      </w:r>
    </w:p>
    <w:p w14:paraId="43F93444" w14:textId="17F74628" w:rsidR="00735211" w:rsidRDefault="00735211" w:rsidP="00BD34D3">
      <w:pPr>
        <w:pStyle w:val="NoSpacing"/>
      </w:pPr>
      <w:r>
        <w:tab/>
      </w:r>
      <w:r>
        <w:tab/>
      </w:r>
      <w:r>
        <w:tab/>
        <w:t>David - did what God wanted</w:t>
      </w:r>
    </w:p>
    <w:p w14:paraId="044B2DA6" w14:textId="4073977B" w:rsidR="00735211" w:rsidRDefault="007E3784" w:rsidP="00BD34D3">
      <w:pPr>
        <w:pStyle w:val="NoSpacing"/>
      </w:pPr>
      <w:r>
        <w:tab/>
        <w:t>Reformation: from authority of men to authority of Word (absolute)</w:t>
      </w:r>
    </w:p>
    <w:p w14:paraId="2D8710DE" w14:textId="5918FD20" w:rsidR="007E3784" w:rsidRDefault="007E3784" w:rsidP="00BD34D3">
      <w:pPr>
        <w:pStyle w:val="NoSpacing"/>
        <w:rPr>
          <w:b/>
        </w:rPr>
      </w:pPr>
      <w:r>
        <w:t xml:space="preserve">Vote: </w:t>
      </w:r>
      <w:r>
        <w:rPr>
          <w:b/>
        </w:rPr>
        <w:t>Honor God</w:t>
      </w:r>
    </w:p>
    <w:p w14:paraId="2EB38E64" w14:textId="77777777" w:rsidR="007E3784" w:rsidRPr="007E3784" w:rsidRDefault="007E3784" w:rsidP="00BD34D3">
      <w:pPr>
        <w:pStyle w:val="NoSpacing"/>
      </w:pPr>
    </w:p>
    <w:p w14:paraId="4B2AF619" w14:textId="76A2806A" w:rsidR="00735211" w:rsidRPr="00C42AFC" w:rsidRDefault="00C42AFC" w:rsidP="00BD34D3">
      <w:pPr>
        <w:pStyle w:val="NoSpacing"/>
        <w:rPr>
          <w:b/>
        </w:rPr>
      </w:pPr>
      <w:r w:rsidRPr="00C42AFC">
        <w:rPr>
          <w:b/>
        </w:rPr>
        <w:t>Power and Human Nature</w:t>
      </w:r>
    </w:p>
    <w:p w14:paraId="749B4721" w14:textId="75F2BFE2" w:rsidR="00AA7DCA" w:rsidRDefault="00E42679" w:rsidP="00BD34D3">
      <w:pPr>
        <w:pStyle w:val="NoSpacing"/>
      </w:pPr>
      <w:r>
        <w:tab/>
        <w:t>Uzziah King of Judah</w:t>
      </w:r>
    </w:p>
    <w:p w14:paraId="7CB8438C" w14:textId="6BFD0018" w:rsidR="00E42679" w:rsidRDefault="00E42679" w:rsidP="00BD34D3">
      <w:pPr>
        <w:pStyle w:val="NoSpacing"/>
      </w:pPr>
      <w:r>
        <w:tab/>
      </w:r>
      <w:r>
        <w:tab/>
        <w:t xml:space="preserve">did what was right, sought God, Judah prospered (2 </w:t>
      </w:r>
      <w:proofErr w:type="spellStart"/>
      <w:r>
        <w:t>Chr</w:t>
      </w:r>
      <w:proofErr w:type="spellEnd"/>
      <w:r>
        <w:t xml:space="preserve"> 26:4-5)</w:t>
      </w:r>
    </w:p>
    <w:p w14:paraId="63F98690" w14:textId="672F68CB" w:rsidR="00E42679" w:rsidRDefault="00E42679" w:rsidP="00BD34D3">
      <w:pPr>
        <w:pStyle w:val="NoSpacing"/>
      </w:pPr>
      <w:r>
        <w:tab/>
      </w:r>
      <w:r>
        <w:tab/>
      </w:r>
      <w:r w:rsidR="00130A97">
        <w:t xml:space="preserve">when he became strong, he became proud (2 </w:t>
      </w:r>
      <w:proofErr w:type="spellStart"/>
      <w:r w:rsidR="00130A97">
        <w:t>Chr</w:t>
      </w:r>
      <w:proofErr w:type="spellEnd"/>
      <w:r w:rsidR="00130A97">
        <w:t xml:space="preserve"> 26:16)</w:t>
      </w:r>
    </w:p>
    <w:p w14:paraId="20D41B60" w14:textId="485B65FF" w:rsidR="00E81589" w:rsidRDefault="00E81589" w:rsidP="00BD34D3">
      <w:pPr>
        <w:pStyle w:val="NoSpacing"/>
      </w:pPr>
      <w:r>
        <w:tab/>
        <w:t>Whoever wins, they need our prayer.</w:t>
      </w:r>
    </w:p>
    <w:p w14:paraId="7564D375" w14:textId="77777777" w:rsidR="00E81589" w:rsidRPr="00BD34D3" w:rsidRDefault="00E81589" w:rsidP="00BD34D3">
      <w:pPr>
        <w:pStyle w:val="NoSpacing"/>
      </w:pPr>
    </w:p>
    <w:p w14:paraId="34DBF969" w14:textId="5691BE0A" w:rsidR="00E81589" w:rsidRPr="00E81589" w:rsidRDefault="00E81589" w:rsidP="00E81589">
      <w:pPr>
        <w:pStyle w:val="NoSpacing"/>
        <w:ind w:left="360"/>
      </w:pPr>
      <w:r w:rsidRPr="00E81589">
        <w:t>(Isa 6:1)</w:t>
      </w:r>
      <w:r>
        <w:t xml:space="preserve"> </w:t>
      </w:r>
      <w:r w:rsidRPr="00E81589">
        <w:t xml:space="preserve">In the year that King Uzziah died, I saw the Lord sitting on a </w:t>
      </w:r>
      <w:r w:rsidRPr="00E81589">
        <w:rPr>
          <w:u w:val="single"/>
        </w:rPr>
        <w:t>throne</w:t>
      </w:r>
      <w:r w:rsidRPr="00E81589">
        <w:t xml:space="preserve">, high and lifted up, and the train of His </w:t>
      </w:r>
      <w:r w:rsidRPr="00E81589">
        <w:rPr>
          <w:iCs/>
        </w:rPr>
        <w:t>robe</w:t>
      </w:r>
      <w:r w:rsidRPr="00E81589">
        <w:t xml:space="preserve"> filled the temple. </w:t>
      </w:r>
    </w:p>
    <w:p w14:paraId="413787FD" w14:textId="04CCA4C5" w:rsidR="00AA7DCA" w:rsidRDefault="00E81589" w:rsidP="00E81589">
      <w:pPr>
        <w:pStyle w:val="NoSpacing"/>
      </w:pPr>
      <w:r>
        <w:tab/>
      </w:r>
      <w:r>
        <w:tab/>
        <w:t xml:space="preserve">We can’t only look to God </w:t>
      </w:r>
      <w:r w:rsidR="007C74D5">
        <w:t>a backup to politics</w:t>
      </w:r>
    </w:p>
    <w:p w14:paraId="31F03509" w14:textId="381117F4" w:rsidR="00E81589" w:rsidRDefault="00E81589" w:rsidP="00E81589">
      <w:pPr>
        <w:pStyle w:val="NoSpacing"/>
      </w:pPr>
    </w:p>
    <w:p w14:paraId="250B94CE" w14:textId="0D57E8CA" w:rsidR="007F1CF7" w:rsidRPr="007F1CF7" w:rsidRDefault="007F1CF7" w:rsidP="007F1CF7">
      <w:pPr>
        <w:pStyle w:val="NoSpacing"/>
      </w:pPr>
      <w:r w:rsidRPr="007F1CF7">
        <w:t>(1Ti 2:1-2)</w:t>
      </w:r>
      <w:r>
        <w:t xml:space="preserve"> </w:t>
      </w:r>
      <w:r w:rsidRPr="007F1CF7">
        <w:rPr>
          <w:sz w:val="20"/>
          <w:szCs w:val="20"/>
          <w:vertAlign w:val="superscript"/>
        </w:rPr>
        <w:t>1</w:t>
      </w:r>
      <w:r w:rsidRPr="007F1CF7">
        <w:t xml:space="preserve">Therefore I exhort first of all that supplications, prayers, intercessions, </w:t>
      </w:r>
      <w:r w:rsidRPr="007F1CF7">
        <w:rPr>
          <w:iCs/>
        </w:rPr>
        <w:t>and</w:t>
      </w:r>
      <w:r w:rsidRPr="007F1CF7">
        <w:t xml:space="preserve"> giving of thanks be made for all men, </w:t>
      </w:r>
      <w:r w:rsidRPr="007F1CF7">
        <w:rPr>
          <w:sz w:val="20"/>
          <w:szCs w:val="20"/>
          <w:vertAlign w:val="superscript"/>
        </w:rPr>
        <w:t>2</w:t>
      </w:r>
      <w:r w:rsidRPr="007F1CF7">
        <w:t xml:space="preserve">for kings and all who are in authority, that we may lead a quiet and peaceable life in all godliness and reverence. </w:t>
      </w:r>
    </w:p>
    <w:p w14:paraId="02D0CD93" w14:textId="77777777" w:rsidR="00E81589" w:rsidRPr="007F1CF7" w:rsidRDefault="00E81589" w:rsidP="007F1CF7">
      <w:pPr>
        <w:pStyle w:val="NoSpacing"/>
      </w:pPr>
    </w:p>
    <w:p w14:paraId="7182D0E9" w14:textId="008A570B" w:rsidR="00AA7DCA" w:rsidRDefault="00AA7DCA" w:rsidP="00E81589">
      <w:pPr>
        <w:pStyle w:val="NoSpacing"/>
      </w:pPr>
    </w:p>
    <w:p w14:paraId="5639E350" w14:textId="77777777" w:rsidR="007F1CF7" w:rsidRPr="00E81589" w:rsidRDefault="007F1CF7" w:rsidP="00E81589">
      <w:pPr>
        <w:pStyle w:val="NoSpacing"/>
      </w:pPr>
    </w:p>
    <w:p w14:paraId="49115B3A" w14:textId="3513788D" w:rsidR="0077606E" w:rsidRPr="00AC5638" w:rsidRDefault="00FA5B8F" w:rsidP="00275BEB">
      <w:pPr>
        <w:pStyle w:val="NoSpacing"/>
      </w:pPr>
      <w:r w:rsidRPr="00AC5638">
        <w:t>Political Parties</w:t>
      </w:r>
    </w:p>
    <w:p w14:paraId="47049BC1" w14:textId="46D82D45" w:rsidR="00FA5B8F" w:rsidRDefault="00FA5B8F" w:rsidP="00275BEB">
      <w:pPr>
        <w:pStyle w:val="NoSpacing"/>
      </w:pPr>
      <w:r>
        <w:tab/>
        <w:t>1. Platform</w:t>
      </w:r>
    </w:p>
    <w:p w14:paraId="6E4D9837" w14:textId="7C0E8FB4" w:rsidR="00FA5B8F" w:rsidRDefault="00FA5B8F" w:rsidP="00275BEB">
      <w:pPr>
        <w:pStyle w:val="NoSpacing"/>
      </w:pPr>
      <w:r>
        <w:tab/>
        <w:t>2. History – PragerU.com</w:t>
      </w:r>
    </w:p>
    <w:p w14:paraId="55ABECBE" w14:textId="77777777" w:rsidR="00FA5B8F" w:rsidRPr="0077606E" w:rsidRDefault="00FA5B8F" w:rsidP="00275BEB">
      <w:pPr>
        <w:pStyle w:val="NoSpacing"/>
      </w:pPr>
    </w:p>
    <w:sectPr w:rsidR="00FA5B8F" w:rsidRPr="0077606E" w:rsidSect="00912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09"/>
    <w:rsid w:val="000157CC"/>
    <w:rsid w:val="00021092"/>
    <w:rsid w:val="0002780C"/>
    <w:rsid w:val="0007290E"/>
    <w:rsid w:val="00080FF9"/>
    <w:rsid w:val="000D5944"/>
    <w:rsid w:val="00100E38"/>
    <w:rsid w:val="00104320"/>
    <w:rsid w:val="001108D1"/>
    <w:rsid w:val="00130A97"/>
    <w:rsid w:val="00143360"/>
    <w:rsid w:val="00186146"/>
    <w:rsid w:val="00193691"/>
    <w:rsid w:val="00220CAA"/>
    <w:rsid w:val="002249EA"/>
    <w:rsid w:val="002320EF"/>
    <w:rsid w:val="00262602"/>
    <w:rsid w:val="002632B6"/>
    <w:rsid w:val="00275BEB"/>
    <w:rsid w:val="0028330A"/>
    <w:rsid w:val="002C2B38"/>
    <w:rsid w:val="002E0EE6"/>
    <w:rsid w:val="003027F4"/>
    <w:rsid w:val="003311AA"/>
    <w:rsid w:val="00340657"/>
    <w:rsid w:val="0034533E"/>
    <w:rsid w:val="003537E3"/>
    <w:rsid w:val="003B108D"/>
    <w:rsid w:val="003C646E"/>
    <w:rsid w:val="003D0AF7"/>
    <w:rsid w:val="003D2364"/>
    <w:rsid w:val="00436AD6"/>
    <w:rsid w:val="004531E8"/>
    <w:rsid w:val="00467469"/>
    <w:rsid w:val="004859DB"/>
    <w:rsid w:val="004D5E1A"/>
    <w:rsid w:val="00520E5B"/>
    <w:rsid w:val="005214C4"/>
    <w:rsid w:val="00527BD4"/>
    <w:rsid w:val="005321E9"/>
    <w:rsid w:val="005452C3"/>
    <w:rsid w:val="005674C5"/>
    <w:rsid w:val="005763E0"/>
    <w:rsid w:val="005C6335"/>
    <w:rsid w:val="005E4E81"/>
    <w:rsid w:val="00642023"/>
    <w:rsid w:val="0064671A"/>
    <w:rsid w:val="00654C24"/>
    <w:rsid w:val="00682E29"/>
    <w:rsid w:val="006A7410"/>
    <w:rsid w:val="006B02A7"/>
    <w:rsid w:val="006C33B8"/>
    <w:rsid w:val="006C6B63"/>
    <w:rsid w:val="00705A64"/>
    <w:rsid w:val="00727866"/>
    <w:rsid w:val="00735211"/>
    <w:rsid w:val="00744A56"/>
    <w:rsid w:val="0077606E"/>
    <w:rsid w:val="007A0DEC"/>
    <w:rsid w:val="007B0303"/>
    <w:rsid w:val="007C74D5"/>
    <w:rsid w:val="007D5C71"/>
    <w:rsid w:val="007D6841"/>
    <w:rsid w:val="007E3784"/>
    <w:rsid w:val="007F1CF7"/>
    <w:rsid w:val="008123E8"/>
    <w:rsid w:val="008C6EEC"/>
    <w:rsid w:val="00912680"/>
    <w:rsid w:val="00995891"/>
    <w:rsid w:val="009973AB"/>
    <w:rsid w:val="009C622D"/>
    <w:rsid w:val="009D73F4"/>
    <w:rsid w:val="009D7B8C"/>
    <w:rsid w:val="009E5204"/>
    <w:rsid w:val="009F303C"/>
    <w:rsid w:val="00A47F39"/>
    <w:rsid w:val="00AA7DCA"/>
    <w:rsid w:val="00AC5638"/>
    <w:rsid w:val="00AF5613"/>
    <w:rsid w:val="00B405F9"/>
    <w:rsid w:val="00B55ED2"/>
    <w:rsid w:val="00B579C7"/>
    <w:rsid w:val="00B60250"/>
    <w:rsid w:val="00B60A7F"/>
    <w:rsid w:val="00B74D90"/>
    <w:rsid w:val="00B764A4"/>
    <w:rsid w:val="00B801EA"/>
    <w:rsid w:val="00B81A1A"/>
    <w:rsid w:val="00B8303D"/>
    <w:rsid w:val="00BA1687"/>
    <w:rsid w:val="00BC757A"/>
    <w:rsid w:val="00BC7EAA"/>
    <w:rsid w:val="00BD34D3"/>
    <w:rsid w:val="00BF68F5"/>
    <w:rsid w:val="00C14F56"/>
    <w:rsid w:val="00C27721"/>
    <w:rsid w:val="00C3203C"/>
    <w:rsid w:val="00C42AFC"/>
    <w:rsid w:val="00C45395"/>
    <w:rsid w:val="00C703F2"/>
    <w:rsid w:val="00C73220"/>
    <w:rsid w:val="00C82AA5"/>
    <w:rsid w:val="00C952ED"/>
    <w:rsid w:val="00CD19BC"/>
    <w:rsid w:val="00CD6A27"/>
    <w:rsid w:val="00CE212E"/>
    <w:rsid w:val="00CF1F26"/>
    <w:rsid w:val="00D0566F"/>
    <w:rsid w:val="00D22C37"/>
    <w:rsid w:val="00D2553F"/>
    <w:rsid w:val="00D26509"/>
    <w:rsid w:val="00D66BEB"/>
    <w:rsid w:val="00DA06E6"/>
    <w:rsid w:val="00DC740B"/>
    <w:rsid w:val="00DD754C"/>
    <w:rsid w:val="00DF5C79"/>
    <w:rsid w:val="00E04579"/>
    <w:rsid w:val="00E11C94"/>
    <w:rsid w:val="00E23652"/>
    <w:rsid w:val="00E41B6D"/>
    <w:rsid w:val="00E42679"/>
    <w:rsid w:val="00E631D8"/>
    <w:rsid w:val="00E81589"/>
    <w:rsid w:val="00E8273E"/>
    <w:rsid w:val="00E869E9"/>
    <w:rsid w:val="00E93A75"/>
    <w:rsid w:val="00E95C77"/>
    <w:rsid w:val="00EC3E27"/>
    <w:rsid w:val="00F16278"/>
    <w:rsid w:val="00F24D20"/>
    <w:rsid w:val="00F36B77"/>
    <w:rsid w:val="00F8563A"/>
    <w:rsid w:val="00FA5B8F"/>
    <w:rsid w:val="00FC5D83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CC195"/>
  <w15:chartTrackingRefBased/>
  <w15:docId w15:val="{2FAB69FA-86F1-2F41-B437-7DBF41B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4">
    <w:name w:val="heading 4"/>
    <w:basedOn w:val="Normal"/>
    <w:link w:val="Heading4Char"/>
    <w:uiPriority w:val="9"/>
    <w:qFormat/>
    <w:rsid w:val="0002780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680"/>
    <w:rPr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126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02780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2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ny/Library/Group%20Containers/UBF8T346G9.Office/User%20Content.localized/Templates.localized/teach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teaching.dotx</Template>
  <TotalTime>2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Tony Hauck</cp:lastModifiedBy>
  <cp:revision>2</cp:revision>
  <cp:lastPrinted>2018-11-01T18:20:00Z</cp:lastPrinted>
  <dcterms:created xsi:type="dcterms:W3CDTF">2018-11-06T14:43:00Z</dcterms:created>
  <dcterms:modified xsi:type="dcterms:W3CDTF">2018-11-06T14:43:00Z</dcterms:modified>
</cp:coreProperties>
</file>